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F6A" w:themeColor="accent1" w:themeTint="99"/>
  <w:body>
    <w:p w14:paraId="57984F4C" w14:textId="77777777" w:rsidR="00317EC1" w:rsidRDefault="00A8037E" w:rsidP="00297B9E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0F0DA3" wp14:editId="628AFBC8">
            <wp:simplePos x="0" y="0"/>
            <wp:positionH relativeFrom="rightMargin">
              <wp:posOffset>-466725</wp:posOffset>
            </wp:positionH>
            <wp:positionV relativeFrom="paragraph">
              <wp:posOffset>-571500</wp:posOffset>
            </wp:positionV>
            <wp:extent cx="1009650" cy="1009650"/>
            <wp:effectExtent l="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8EA1222" wp14:editId="16C65A1A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962025" cy="962025"/>
            <wp:effectExtent l="0" t="0" r="9525" b="9525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0296" w14:textId="77777777" w:rsidR="0062613C" w:rsidRDefault="00317EC1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527B5051" wp14:editId="5FC50818">
                <wp:simplePos x="0" y="0"/>
                <wp:positionH relativeFrom="column">
                  <wp:posOffset>-954844</wp:posOffset>
                </wp:positionH>
                <wp:positionV relativeFrom="paragraph">
                  <wp:posOffset>-954844</wp:posOffset>
                </wp:positionV>
                <wp:extent cx="1278694" cy="1278694"/>
                <wp:effectExtent l="0" t="0" r="0" b="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5393" id="Canvas 20" o:spid="_x0000_s1026" editas="canvas" style="position:absolute;margin-left:-75.2pt;margin-top:-75.2pt;width:100.7pt;height:100.7pt;z-index:251665408" coordsize="12782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JG/nbdAAAACwEAAA8AAABkcnMv&#10;ZG93bnJldi54bWxMj0FLw0AQhe+C/2EZwYu0m2hTSppNEUEQwYOtQo+b7DQbzc6G7KaN/94RoXqa&#10;Gd7jzfeKzeQ6ccQhtJ4UpPMEBFLtTUuNgrfd42wFIkRNRneeUMEXBtiUlxeFzo0/0Sset7ERHEIh&#10;1wpsjH0uZagtOh3mvkdi7eAHpyOfQyPNoE8c7jp5myRL6XRL/MHqHh8s1p/b0Sl4rpc3H2k17t3q&#10;5d3eZd3+Ke4WSl1fTfdrEBGn+GeGH3xGh5KZKj+SCaJTMEuzZMHe88aeLOV61e+UZSH/dyi/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JG/nbdAAAACw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82;height:1278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89ADE27" w14:textId="77777777" w:rsidR="00063D58" w:rsidRDefault="00063D58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noProof/>
          <w:sz w:val="32"/>
          <w:szCs w:val="32"/>
        </w:rPr>
        <w:drawing>
          <wp:inline distT="0" distB="0" distL="0" distR="0" wp14:anchorId="24D4644D" wp14:editId="0318A0D0">
            <wp:extent cx="5943600" cy="2039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1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 MT" w:hAnsi="Calisto MT"/>
          <w:b/>
          <w:sz w:val="32"/>
          <w:szCs w:val="32"/>
        </w:rPr>
        <w:t>Federally Employed Women (FEW)</w:t>
      </w:r>
    </w:p>
    <w:p w14:paraId="284957B6" w14:textId="77777777" w:rsidR="00063D58" w:rsidRDefault="00063D58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Mid-Atlantic Regional Training Program</w:t>
      </w:r>
    </w:p>
    <w:p w14:paraId="20B696EB" w14:textId="77777777" w:rsidR="00063D58" w:rsidRDefault="00063D58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</w:rPr>
      </w:pPr>
    </w:p>
    <w:p w14:paraId="17C878E2" w14:textId="77777777" w:rsidR="00A110F2" w:rsidRDefault="00D207A9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color w:val="002060"/>
          <w:sz w:val="32"/>
          <w:szCs w:val="32"/>
        </w:rPr>
      </w:pPr>
      <w:r w:rsidRPr="00465C79">
        <w:rPr>
          <w:rFonts w:ascii="Calisto MT" w:hAnsi="Calisto MT"/>
          <w:b/>
          <w:color w:val="002060"/>
          <w:sz w:val="32"/>
          <w:szCs w:val="32"/>
        </w:rPr>
        <w:t>Theme:</w:t>
      </w:r>
      <w:r w:rsidR="000C2FA9">
        <w:rPr>
          <w:rFonts w:ascii="Calisto MT" w:hAnsi="Calisto MT"/>
          <w:b/>
          <w:color w:val="002060"/>
          <w:sz w:val="32"/>
          <w:szCs w:val="32"/>
        </w:rPr>
        <w:t xml:space="preserve"> “</w:t>
      </w:r>
      <w:r w:rsidR="000C2FA9" w:rsidRPr="000C2FA9">
        <w:rPr>
          <w:rFonts w:ascii="Calisto MT" w:hAnsi="Calisto MT"/>
          <w:b/>
          <w:color w:val="002060"/>
          <w:sz w:val="32"/>
          <w:szCs w:val="32"/>
          <w:u w:val="single"/>
        </w:rPr>
        <w:t>Beyond All Limit</w:t>
      </w:r>
      <w:r w:rsidR="000C2FA9">
        <w:rPr>
          <w:rFonts w:ascii="Calisto MT" w:hAnsi="Calisto MT"/>
          <w:b/>
          <w:color w:val="002060"/>
          <w:sz w:val="32"/>
          <w:szCs w:val="32"/>
          <w:u w:val="single"/>
        </w:rPr>
        <w:t>s”</w:t>
      </w:r>
      <w:r w:rsidR="000933F7" w:rsidRPr="00465C79">
        <w:rPr>
          <w:rFonts w:ascii="Calisto MT" w:hAnsi="Calisto MT"/>
          <w:b/>
          <w:color w:val="002060"/>
          <w:sz w:val="32"/>
          <w:szCs w:val="32"/>
        </w:rPr>
        <w:t xml:space="preserve"> </w:t>
      </w:r>
    </w:p>
    <w:p w14:paraId="00D242D5" w14:textId="468B65AC" w:rsidR="00A94359" w:rsidRDefault="00D207A9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color w:val="002060"/>
          <w:sz w:val="32"/>
          <w:szCs w:val="32"/>
        </w:rPr>
      </w:pPr>
      <w:r w:rsidRPr="00465C79">
        <w:rPr>
          <w:rFonts w:ascii="Calisto MT" w:hAnsi="Calisto MT"/>
          <w:b/>
          <w:color w:val="002060"/>
          <w:sz w:val="32"/>
          <w:szCs w:val="32"/>
        </w:rPr>
        <w:t>Location</w:t>
      </w:r>
      <w:r w:rsidR="006F531F" w:rsidRPr="00465C79">
        <w:rPr>
          <w:rFonts w:ascii="Calisto MT" w:hAnsi="Calisto MT"/>
          <w:b/>
          <w:color w:val="002060"/>
          <w:sz w:val="32"/>
          <w:szCs w:val="32"/>
        </w:rPr>
        <w:t>:</w:t>
      </w:r>
      <w:r w:rsidR="00465C79" w:rsidRPr="00465C79">
        <w:rPr>
          <w:rFonts w:ascii="Calisto MT" w:hAnsi="Calisto MT"/>
          <w:b/>
          <w:color w:val="002060"/>
          <w:sz w:val="32"/>
          <w:szCs w:val="32"/>
        </w:rPr>
        <w:t xml:space="preserve"> </w:t>
      </w:r>
      <w:r w:rsidR="00A94359">
        <w:rPr>
          <w:rFonts w:ascii="Calisto MT" w:hAnsi="Calisto MT"/>
          <w:b/>
          <w:color w:val="002060"/>
          <w:sz w:val="32"/>
          <w:szCs w:val="32"/>
        </w:rPr>
        <w:t xml:space="preserve"> </w:t>
      </w:r>
      <w:r w:rsidR="001C6AC9">
        <w:rPr>
          <w:rFonts w:ascii="Calisto MT" w:hAnsi="Calisto MT"/>
          <w:b/>
          <w:color w:val="002060"/>
          <w:sz w:val="32"/>
          <w:szCs w:val="32"/>
        </w:rPr>
        <w:t>Virtual</w:t>
      </w:r>
      <w:r w:rsidR="002B4905">
        <w:rPr>
          <w:rFonts w:ascii="Calisto MT" w:hAnsi="Calisto MT"/>
          <w:b/>
          <w:color w:val="002060"/>
          <w:sz w:val="32"/>
          <w:szCs w:val="32"/>
        </w:rPr>
        <w:t xml:space="preserve"> Training</w:t>
      </w:r>
    </w:p>
    <w:p w14:paraId="6CC847BB" w14:textId="77777777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color w:val="002060"/>
          <w:sz w:val="32"/>
          <w:szCs w:val="32"/>
        </w:rPr>
      </w:pPr>
    </w:p>
    <w:p w14:paraId="1D5A98DB" w14:textId="77777777" w:rsidR="009902BA" w:rsidRDefault="009902BA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color w:val="002060"/>
          <w:sz w:val="28"/>
          <w:szCs w:val="28"/>
        </w:rPr>
      </w:pPr>
    </w:p>
    <w:p w14:paraId="4EBF10BF" w14:textId="7D37DAE6" w:rsidR="00836E5E" w:rsidRDefault="00763E11" w:rsidP="00683152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Calisto MT" w:hAnsi="Calisto MT"/>
          <w:b/>
          <w:color w:val="002060"/>
          <w:sz w:val="28"/>
          <w:szCs w:val="28"/>
        </w:rPr>
      </w:pPr>
      <w:r>
        <w:rPr>
          <w:rFonts w:ascii="Calisto MT" w:hAnsi="Calisto MT"/>
          <w:b/>
          <w:color w:val="002060"/>
          <w:sz w:val="28"/>
          <w:szCs w:val="28"/>
        </w:rPr>
        <w:tab/>
      </w:r>
    </w:p>
    <w:p w14:paraId="72915784" w14:textId="0A4B4DE0" w:rsidR="00CA64C8" w:rsidRDefault="006F531F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 w:rsidRPr="00A8037E">
        <w:rPr>
          <w:rFonts w:ascii="Times New Roman" w:hAnsi="Times New Roman"/>
          <w:sz w:val="32"/>
          <w:szCs w:val="32"/>
          <w:lang w:val="en"/>
        </w:rPr>
        <w:t xml:space="preserve">The Federally Employed Women (FEW) </w:t>
      </w:r>
      <w:r w:rsidR="00A94359">
        <w:rPr>
          <w:rFonts w:ascii="Times New Roman" w:hAnsi="Times New Roman"/>
          <w:sz w:val="32"/>
          <w:szCs w:val="32"/>
          <w:lang w:val="en"/>
        </w:rPr>
        <w:t>Tidewater</w:t>
      </w:r>
      <w:r w:rsidRPr="00A8037E">
        <w:rPr>
          <w:rFonts w:ascii="Times New Roman" w:hAnsi="Times New Roman"/>
          <w:sz w:val="32"/>
          <w:szCs w:val="32"/>
          <w:lang w:val="en"/>
        </w:rPr>
        <w:t xml:space="preserve"> Chapter</w:t>
      </w:r>
      <w:r w:rsidR="00CA64C8">
        <w:rPr>
          <w:rFonts w:ascii="Times New Roman" w:hAnsi="Times New Roman"/>
          <w:sz w:val="32"/>
          <w:szCs w:val="32"/>
          <w:lang w:val="en"/>
        </w:rPr>
        <w:t xml:space="preserve"> will be hosting the FEW Mid-Atlantic</w:t>
      </w:r>
      <w:r w:rsidR="004A631B" w:rsidRPr="00A8037E">
        <w:rPr>
          <w:rFonts w:ascii="Times New Roman" w:hAnsi="Times New Roman"/>
          <w:sz w:val="32"/>
          <w:szCs w:val="32"/>
          <w:lang w:val="en"/>
        </w:rPr>
        <w:t xml:space="preserve"> </w:t>
      </w:r>
      <w:r w:rsidRPr="00A8037E">
        <w:rPr>
          <w:rFonts w:ascii="Times New Roman" w:hAnsi="Times New Roman"/>
          <w:sz w:val="32"/>
          <w:szCs w:val="32"/>
          <w:lang w:val="en"/>
        </w:rPr>
        <w:t>Regional Training Program</w:t>
      </w:r>
      <w:r w:rsidR="004A631B" w:rsidRPr="00A8037E">
        <w:rPr>
          <w:rFonts w:ascii="Times New Roman" w:hAnsi="Times New Roman"/>
          <w:sz w:val="32"/>
          <w:szCs w:val="32"/>
          <w:lang w:val="en"/>
        </w:rPr>
        <w:t xml:space="preserve"> this year. This exci</w:t>
      </w:r>
      <w:r w:rsidR="00CA64C8">
        <w:rPr>
          <w:rFonts w:ascii="Times New Roman" w:hAnsi="Times New Roman"/>
          <w:sz w:val="32"/>
          <w:szCs w:val="32"/>
          <w:lang w:val="en"/>
        </w:rPr>
        <w:t xml:space="preserve">ting event will take place </w:t>
      </w:r>
      <w:r w:rsidR="00A94359" w:rsidRPr="00A94359">
        <w:rPr>
          <w:rFonts w:ascii="Times New Roman" w:hAnsi="Times New Roman"/>
          <w:b/>
          <w:sz w:val="32"/>
          <w:szCs w:val="32"/>
          <w:u w:val="single"/>
          <w:lang w:val="en"/>
        </w:rPr>
        <w:t xml:space="preserve">April </w:t>
      </w:r>
      <w:r w:rsidR="001C6AC9">
        <w:rPr>
          <w:rFonts w:ascii="Times New Roman" w:hAnsi="Times New Roman"/>
          <w:b/>
          <w:sz w:val="32"/>
          <w:szCs w:val="32"/>
          <w:u w:val="single"/>
          <w:lang w:val="en"/>
        </w:rPr>
        <w:t>3</w:t>
      </w:r>
      <w:r w:rsidR="00A94359" w:rsidRPr="00A94359">
        <w:rPr>
          <w:rFonts w:ascii="Times New Roman" w:hAnsi="Times New Roman"/>
          <w:b/>
          <w:sz w:val="32"/>
          <w:szCs w:val="32"/>
          <w:u w:val="single"/>
          <w:lang w:val="en"/>
        </w:rPr>
        <w:t xml:space="preserve">, </w:t>
      </w:r>
      <w:r w:rsidR="00763E11" w:rsidRPr="00A94359">
        <w:rPr>
          <w:rFonts w:ascii="Times New Roman" w:hAnsi="Times New Roman"/>
          <w:b/>
          <w:sz w:val="32"/>
          <w:szCs w:val="32"/>
          <w:u w:val="single"/>
          <w:lang w:val="en"/>
        </w:rPr>
        <w:t>202</w:t>
      </w:r>
      <w:r w:rsidR="00763E11">
        <w:rPr>
          <w:rFonts w:ascii="Times New Roman" w:hAnsi="Times New Roman"/>
          <w:b/>
          <w:sz w:val="32"/>
          <w:szCs w:val="32"/>
          <w:u w:val="single"/>
          <w:lang w:val="en"/>
        </w:rPr>
        <w:t>1</w:t>
      </w:r>
      <w:r w:rsidR="00383CD4" w:rsidRPr="00383CD4">
        <w:rPr>
          <w:rFonts w:ascii="Times New Roman" w:hAnsi="Times New Roman"/>
          <w:sz w:val="32"/>
          <w:szCs w:val="32"/>
          <w:lang w:val="en"/>
        </w:rPr>
        <w:t>,</w:t>
      </w:r>
      <w:r w:rsidR="00383CD4">
        <w:rPr>
          <w:rFonts w:ascii="Times New Roman" w:hAnsi="Times New Roman"/>
          <w:b/>
          <w:sz w:val="32"/>
          <w:szCs w:val="32"/>
          <w:u w:val="single"/>
          <w:lang w:val="en"/>
        </w:rPr>
        <w:t xml:space="preserve"> </w:t>
      </w:r>
      <w:r w:rsidRPr="005861A6">
        <w:rPr>
          <w:rFonts w:ascii="Times New Roman" w:hAnsi="Times New Roman"/>
          <w:sz w:val="32"/>
          <w:szCs w:val="32"/>
          <w:lang w:val="en"/>
        </w:rPr>
        <w:t xml:space="preserve"> </w:t>
      </w:r>
    </w:p>
    <w:p w14:paraId="4CD766C0" w14:textId="05F74114" w:rsidR="00CA64C8" w:rsidRDefault="00383CD4" w:rsidP="00D63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sz w:val="32"/>
          <w:szCs w:val="32"/>
          <w:lang w:val="en"/>
        </w:rPr>
        <w:t>with m</w:t>
      </w:r>
      <w:r w:rsidR="004A631B" w:rsidRPr="00A8037E">
        <w:rPr>
          <w:rFonts w:ascii="Times New Roman" w:hAnsi="Times New Roman"/>
          <w:sz w:val="32"/>
          <w:szCs w:val="32"/>
          <w:lang w:val="en"/>
        </w:rPr>
        <w:t xml:space="preserve">any </w:t>
      </w:r>
      <w:r w:rsidR="006F531F" w:rsidRPr="00A8037E">
        <w:rPr>
          <w:rFonts w:ascii="Times New Roman" w:hAnsi="Times New Roman"/>
          <w:sz w:val="32"/>
          <w:szCs w:val="32"/>
          <w:lang w:val="en"/>
        </w:rPr>
        <w:t xml:space="preserve">remarkable </w:t>
      </w:r>
      <w:r w:rsidR="004A631B" w:rsidRPr="00A8037E">
        <w:rPr>
          <w:rFonts w:ascii="Times New Roman" w:hAnsi="Times New Roman"/>
          <w:sz w:val="32"/>
          <w:szCs w:val="32"/>
          <w:lang w:val="en"/>
        </w:rPr>
        <w:t>speakers</w:t>
      </w:r>
      <w:r w:rsidR="001C6AC9">
        <w:rPr>
          <w:rFonts w:ascii="Times New Roman" w:hAnsi="Times New Roman"/>
          <w:sz w:val="32"/>
          <w:szCs w:val="32"/>
          <w:lang w:val="en"/>
        </w:rPr>
        <w:t xml:space="preserve"> and door prizes</w:t>
      </w:r>
    </w:p>
    <w:p w14:paraId="7E8DC111" w14:textId="77777777" w:rsidR="006F531F" w:rsidRPr="00CA64C8" w:rsidRDefault="006F531F" w:rsidP="00CA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 w:rsidRPr="00A8037E">
        <w:rPr>
          <w:rFonts w:ascii="Times New Roman" w:hAnsi="Times New Roman"/>
          <w:sz w:val="32"/>
          <w:szCs w:val="32"/>
          <w:lang w:val="en"/>
        </w:rPr>
        <w:t xml:space="preserve">We are honored </w:t>
      </w:r>
      <w:r w:rsidR="004A631B" w:rsidRPr="00A8037E">
        <w:rPr>
          <w:rFonts w:ascii="Times New Roman" w:hAnsi="Times New Roman"/>
          <w:sz w:val="32"/>
          <w:szCs w:val="32"/>
          <w:lang w:val="en"/>
        </w:rPr>
        <w:t xml:space="preserve">to invite you to attend this </w:t>
      </w:r>
      <w:r w:rsidRPr="00A8037E">
        <w:rPr>
          <w:rFonts w:ascii="Times New Roman" w:hAnsi="Times New Roman"/>
          <w:sz w:val="32"/>
          <w:szCs w:val="32"/>
          <w:lang w:val="en"/>
        </w:rPr>
        <w:t>Regional Training event.</w:t>
      </w:r>
    </w:p>
    <w:p w14:paraId="1F34A9E8" w14:textId="77777777" w:rsidR="006F531F" w:rsidRPr="00A8037E" w:rsidRDefault="006F531F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 w:rsidRPr="00A8037E">
        <w:rPr>
          <w:rFonts w:ascii="Times New Roman" w:hAnsi="Times New Roman"/>
          <w:sz w:val="32"/>
          <w:szCs w:val="32"/>
          <w:lang w:val="en"/>
        </w:rPr>
        <w:t xml:space="preserve">It’s </w:t>
      </w:r>
    </w:p>
    <w:p w14:paraId="4266DF28" w14:textId="77777777" w:rsidR="006F531F" w:rsidRPr="00A8037E" w:rsidRDefault="006F531F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 w:rsidRPr="00A8037E">
        <w:rPr>
          <w:rFonts w:ascii="Times New Roman" w:hAnsi="Times New Roman"/>
          <w:sz w:val="32"/>
          <w:szCs w:val="32"/>
          <w:lang w:val="en"/>
        </w:rPr>
        <w:t>Time You</w:t>
      </w:r>
    </w:p>
    <w:p w14:paraId="7F8BCC02" w14:textId="77777777" w:rsidR="006F531F" w:rsidRDefault="00CA64C8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sz w:val="32"/>
          <w:szCs w:val="32"/>
          <w:lang w:val="en"/>
        </w:rPr>
        <w:t>Join Us!</w:t>
      </w:r>
    </w:p>
    <w:p w14:paraId="311E57B2" w14:textId="77777777" w:rsidR="005861A6" w:rsidRPr="00A8037E" w:rsidRDefault="005861A6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41721F3" w14:textId="62D5AD94" w:rsidR="00D63C9C" w:rsidRDefault="00D63C9C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3A70E2B4" w14:textId="17B5E85D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389FEA83" w14:textId="69F47C4D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3519892" w14:textId="4C5709E1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4222EBB5" w14:textId="50B958F8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7196F03E" w14:textId="77777777" w:rsidR="00683152" w:rsidRDefault="00683152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367E62C3" w14:textId="77777777" w:rsidR="00836E5E" w:rsidRDefault="00836E5E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299F9381" w14:textId="77777777" w:rsidR="00D63C9C" w:rsidRDefault="00D63C9C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</w:p>
    <w:p w14:paraId="69EA8C56" w14:textId="77777777" w:rsidR="00297B9E" w:rsidRPr="002D3A13" w:rsidRDefault="00A8037E" w:rsidP="00297B9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  <w:r w:rsidRPr="002D3A13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62DDFFF0" wp14:editId="79B072C0">
            <wp:simplePos x="0" y="0"/>
            <wp:positionH relativeFrom="column">
              <wp:posOffset>-403860</wp:posOffset>
            </wp:positionH>
            <wp:positionV relativeFrom="paragraph">
              <wp:posOffset>-254635</wp:posOffset>
            </wp:positionV>
            <wp:extent cx="699135" cy="699135"/>
            <wp:effectExtent l="0" t="0" r="5715" b="5715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9E" w:rsidRPr="002D3A13">
        <w:rPr>
          <w:rFonts w:ascii="Calisto MT" w:hAnsi="Calisto MT"/>
          <w:b/>
          <w:sz w:val="32"/>
          <w:szCs w:val="32"/>
          <w:u w:val="single"/>
        </w:rPr>
        <w:t xml:space="preserve">REGISTRATION </w:t>
      </w:r>
      <w:r w:rsidR="0037475B" w:rsidRPr="002D3A13">
        <w:rPr>
          <w:rFonts w:ascii="Calisto MT" w:hAnsi="Calisto MT"/>
          <w:b/>
          <w:sz w:val="32"/>
          <w:szCs w:val="32"/>
          <w:u w:val="single"/>
        </w:rPr>
        <w:t>OVERVIEW</w:t>
      </w:r>
    </w:p>
    <w:p w14:paraId="66169C3A" w14:textId="77777777" w:rsidR="00297B9E" w:rsidRDefault="00CA64C8" w:rsidP="00297B9E">
      <w:pPr>
        <w:spacing w:after="0" w:line="240" w:lineRule="auto"/>
        <w:jc w:val="center"/>
        <w:rPr>
          <w:rFonts w:ascii="Calisto MT" w:hAnsi="Calisto MT"/>
          <w:b/>
          <w:color w:val="002060"/>
          <w:sz w:val="36"/>
          <w:szCs w:val="36"/>
        </w:rPr>
      </w:pPr>
      <w:r>
        <w:rPr>
          <w:rFonts w:ascii="Calisto MT" w:hAnsi="Calisto MT"/>
          <w:b/>
          <w:color w:val="002060"/>
          <w:sz w:val="36"/>
          <w:szCs w:val="36"/>
        </w:rPr>
        <w:t xml:space="preserve">FEW </w:t>
      </w:r>
      <w:r w:rsidR="00297B9E">
        <w:rPr>
          <w:rFonts w:ascii="Calisto MT" w:hAnsi="Calisto MT"/>
          <w:b/>
          <w:color w:val="002060"/>
          <w:sz w:val="36"/>
          <w:szCs w:val="36"/>
        </w:rPr>
        <w:t xml:space="preserve">Mid-Atlantic Regional Training Program </w:t>
      </w:r>
    </w:p>
    <w:p w14:paraId="0C7446DF" w14:textId="77777777" w:rsidR="00297B9E" w:rsidRDefault="00297B9E" w:rsidP="00297B9E">
      <w:pPr>
        <w:spacing w:after="0" w:line="240" w:lineRule="auto"/>
        <w:jc w:val="center"/>
        <w:rPr>
          <w:rFonts w:ascii="Calisto MT" w:hAnsi="Calisto MT"/>
          <w:b/>
          <w:color w:val="002060"/>
          <w:sz w:val="36"/>
          <w:szCs w:val="36"/>
        </w:rPr>
      </w:pPr>
      <w:r>
        <w:rPr>
          <w:rFonts w:ascii="Calisto MT" w:hAnsi="Calisto MT"/>
          <w:b/>
          <w:color w:val="002060"/>
          <w:sz w:val="36"/>
          <w:szCs w:val="36"/>
        </w:rPr>
        <w:t xml:space="preserve">Hosted by the </w:t>
      </w:r>
      <w:r w:rsidR="00123356">
        <w:rPr>
          <w:rFonts w:ascii="Calisto MT" w:hAnsi="Calisto MT"/>
          <w:b/>
          <w:color w:val="002060"/>
          <w:sz w:val="36"/>
          <w:szCs w:val="36"/>
        </w:rPr>
        <w:t>Tidewater</w:t>
      </w:r>
      <w:r>
        <w:rPr>
          <w:rFonts w:ascii="Calisto MT" w:hAnsi="Calisto MT"/>
          <w:b/>
          <w:color w:val="002060"/>
          <w:sz w:val="36"/>
          <w:szCs w:val="36"/>
        </w:rPr>
        <w:t xml:space="preserve"> Chapter</w:t>
      </w:r>
    </w:p>
    <w:p w14:paraId="63CF9EC5" w14:textId="77777777" w:rsidR="00297B9E" w:rsidRDefault="00297B9E" w:rsidP="00297B9E">
      <w:pPr>
        <w:spacing w:after="0" w:line="240" w:lineRule="auto"/>
        <w:rPr>
          <w:rFonts w:ascii="Calisto MT" w:hAnsi="Calisto MT"/>
          <w:b/>
          <w:color w:val="002060"/>
          <w:sz w:val="16"/>
          <w:szCs w:val="16"/>
        </w:rPr>
      </w:pPr>
    </w:p>
    <w:p w14:paraId="2F0AC987" w14:textId="77777777" w:rsidR="00297B9E" w:rsidRPr="00DB454B" w:rsidRDefault="00297B9E" w:rsidP="00297B9E">
      <w:pPr>
        <w:spacing w:after="0" w:line="240" w:lineRule="auto"/>
        <w:jc w:val="center"/>
        <w:rPr>
          <w:rFonts w:ascii="Calisto MT" w:hAnsi="Calisto MT"/>
          <w:b/>
          <w:color w:val="002060"/>
        </w:rPr>
      </w:pPr>
      <w:r>
        <w:rPr>
          <w:rFonts w:ascii="Calisto MT" w:hAnsi="Calisto MT"/>
          <w:b/>
          <w:color w:val="002060"/>
        </w:rPr>
        <w:t>Is</w:t>
      </w:r>
      <w:r w:rsidRPr="00DB454B">
        <w:rPr>
          <w:rFonts w:ascii="Calisto MT" w:hAnsi="Calisto MT"/>
          <w:b/>
          <w:color w:val="002060"/>
        </w:rPr>
        <w:t xml:space="preserve"> pleased to present:</w:t>
      </w:r>
    </w:p>
    <w:p w14:paraId="4BE21157" w14:textId="77777777" w:rsidR="00297B9E" w:rsidRDefault="00297B9E" w:rsidP="00297B9E">
      <w:pPr>
        <w:spacing w:after="0" w:line="240" w:lineRule="auto"/>
        <w:jc w:val="center"/>
        <w:rPr>
          <w:rFonts w:ascii="Calisto MT" w:hAnsi="Calisto MT"/>
          <w:b/>
          <w:color w:val="002060"/>
          <w:sz w:val="16"/>
          <w:szCs w:val="16"/>
        </w:rPr>
      </w:pPr>
    </w:p>
    <w:p w14:paraId="3AC01384" w14:textId="77777777" w:rsidR="00297B9E" w:rsidRDefault="00297B9E" w:rsidP="00297B9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Cs/>
          <w:sz w:val="32"/>
          <w:szCs w:val="20"/>
        </w:rPr>
      </w:pPr>
      <w:r>
        <w:rPr>
          <w:rFonts w:cs="Tahoma"/>
          <w:b/>
          <w:bCs/>
          <w:iCs/>
          <w:sz w:val="32"/>
          <w:szCs w:val="20"/>
        </w:rPr>
        <w:t xml:space="preserve">Theme: </w:t>
      </w:r>
      <w:r w:rsidR="000C2FA9">
        <w:rPr>
          <w:rFonts w:cs="Tahoma"/>
          <w:b/>
          <w:bCs/>
          <w:iCs/>
          <w:sz w:val="32"/>
          <w:szCs w:val="20"/>
        </w:rPr>
        <w:t>“</w:t>
      </w:r>
      <w:r w:rsidR="000C2FA9" w:rsidRPr="000C2FA9">
        <w:rPr>
          <w:rFonts w:cs="Tahoma"/>
          <w:b/>
          <w:bCs/>
          <w:iCs/>
          <w:sz w:val="32"/>
          <w:szCs w:val="20"/>
          <w:u w:val="single"/>
        </w:rPr>
        <w:t>Beyond All Limits</w:t>
      </w:r>
      <w:r w:rsidR="000C2FA9">
        <w:rPr>
          <w:rFonts w:cs="Tahoma"/>
          <w:b/>
          <w:bCs/>
          <w:iCs/>
          <w:sz w:val="32"/>
          <w:szCs w:val="20"/>
        </w:rPr>
        <w:t>”</w:t>
      </w:r>
    </w:p>
    <w:p w14:paraId="75B991C8" w14:textId="77777777" w:rsidR="00297B9E" w:rsidRDefault="00297B9E" w:rsidP="00297B9E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Date: </w:t>
      </w:r>
      <w:r w:rsidR="00123356">
        <w:rPr>
          <w:rFonts w:ascii="Arial" w:hAnsi="Arial" w:cs="Arial"/>
          <w:b/>
          <w:szCs w:val="20"/>
        </w:rPr>
        <w:t>Saturday</w:t>
      </w:r>
      <w:r>
        <w:rPr>
          <w:rFonts w:ascii="Arial" w:hAnsi="Arial" w:cs="Arial"/>
          <w:b/>
          <w:szCs w:val="20"/>
        </w:rPr>
        <w:t xml:space="preserve">, </w:t>
      </w:r>
      <w:r w:rsidR="00123356">
        <w:rPr>
          <w:rFonts w:ascii="Arial" w:hAnsi="Arial" w:cs="Arial"/>
          <w:b/>
          <w:szCs w:val="20"/>
        </w:rPr>
        <w:t xml:space="preserve">April </w:t>
      </w:r>
      <w:r w:rsidR="0096575A">
        <w:rPr>
          <w:rFonts w:ascii="Arial" w:hAnsi="Arial" w:cs="Arial"/>
          <w:b/>
          <w:szCs w:val="20"/>
        </w:rPr>
        <w:t>3</w:t>
      </w:r>
      <w:r w:rsidR="00123356">
        <w:rPr>
          <w:rFonts w:ascii="Arial" w:hAnsi="Arial" w:cs="Arial"/>
          <w:b/>
          <w:szCs w:val="20"/>
        </w:rPr>
        <w:t>, 202</w:t>
      </w:r>
      <w:r w:rsidR="002B4905">
        <w:rPr>
          <w:rFonts w:ascii="Arial" w:hAnsi="Arial" w:cs="Arial"/>
          <w:b/>
          <w:szCs w:val="20"/>
        </w:rPr>
        <w:t>1</w:t>
      </w:r>
    </w:p>
    <w:p w14:paraId="6B1A95E6" w14:textId="77777777" w:rsidR="00297B9E" w:rsidRDefault="00297B9E" w:rsidP="00297B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>8:</w:t>
      </w:r>
      <w:r w:rsidR="001E760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</w:t>
      </w:r>
      <w:r w:rsidR="00CA64C8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CA64C8">
        <w:rPr>
          <w:rFonts w:ascii="Arial" w:hAnsi="Arial" w:cs="Arial"/>
        </w:rPr>
        <w:t>.</w:t>
      </w:r>
      <w:r w:rsidR="007A7A12">
        <w:rPr>
          <w:rFonts w:ascii="Arial" w:hAnsi="Arial" w:cs="Arial"/>
        </w:rPr>
        <w:t xml:space="preserve"> – 4</w:t>
      </w:r>
      <w:r w:rsidR="001B54F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</w:t>
      </w:r>
      <w:r w:rsidR="00CA64C8">
        <w:rPr>
          <w:rFonts w:ascii="Arial" w:hAnsi="Arial" w:cs="Arial"/>
          <w:b/>
        </w:rPr>
        <w:t>Check-in t</w:t>
      </w:r>
      <w:r>
        <w:rPr>
          <w:rFonts w:ascii="Arial" w:hAnsi="Arial" w:cs="Arial"/>
          <w:b/>
        </w:rPr>
        <w:t xml:space="preserve">ime: </w:t>
      </w:r>
      <w:r w:rsidR="00B34E6F" w:rsidRPr="00D63C9C">
        <w:rPr>
          <w:rFonts w:ascii="Arial" w:hAnsi="Arial" w:cs="Arial"/>
        </w:rPr>
        <w:t>7:15 a.m. -</w:t>
      </w:r>
      <w:r w:rsidR="008528DB" w:rsidRPr="00D63C9C">
        <w:rPr>
          <w:rFonts w:ascii="Arial" w:hAnsi="Arial" w:cs="Arial"/>
        </w:rPr>
        <w:t xml:space="preserve"> </w:t>
      </w:r>
      <w:r w:rsidR="00B34E6F" w:rsidRPr="00D63C9C">
        <w:rPr>
          <w:rFonts w:ascii="Arial" w:hAnsi="Arial" w:cs="Arial"/>
        </w:rPr>
        <w:t>8:00</w:t>
      </w:r>
      <w:r w:rsidR="00B34E6F">
        <w:rPr>
          <w:rFonts w:ascii="Arial" w:hAnsi="Arial" w:cs="Arial"/>
          <w:b/>
        </w:rPr>
        <w:t xml:space="preserve"> </w:t>
      </w:r>
      <w:r w:rsidR="00B34E6F">
        <w:rPr>
          <w:rFonts w:ascii="Arial" w:hAnsi="Arial" w:cs="Arial"/>
        </w:rPr>
        <w:t>a.m</w:t>
      </w:r>
      <w:r w:rsidR="00CA64C8">
        <w:rPr>
          <w:rFonts w:ascii="Arial" w:hAnsi="Arial" w:cs="Arial"/>
        </w:rPr>
        <w:t>.</w:t>
      </w:r>
    </w:p>
    <w:p w14:paraId="75F57649" w14:textId="77777777" w:rsidR="00297B9E" w:rsidRDefault="00297B9E" w:rsidP="00297B9E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Cs w:val="20"/>
        </w:rPr>
      </w:pPr>
    </w:p>
    <w:tbl>
      <w:tblPr>
        <w:tblW w:w="10943" w:type="dxa"/>
        <w:jc w:val="center"/>
        <w:tblLook w:val="0000" w:firstRow="0" w:lastRow="0" w:firstColumn="0" w:lastColumn="0" w:noHBand="0" w:noVBand="0"/>
      </w:tblPr>
      <w:tblGrid>
        <w:gridCol w:w="5562"/>
        <w:gridCol w:w="3906"/>
        <w:gridCol w:w="1475"/>
      </w:tblGrid>
      <w:tr w:rsidR="00297B9E" w14:paraId="045FF3E2" w14:textId="77777777" w:rsidTr="00297B9E">
        <w:trPr>
          <w:trHeight w:val="287"/>
          <w:jc w:val="center"/>
        </w:trPr>
        <w:tc>
          <w:tcPr>
            <w:tcW w:w="5562" w:type="dxa"/>
            <w:tcBorders>
              <w:bottom w:val="single" w:sz="8" w:space="0" w:color="999999"/>
            </w:tcBorders>
            <w:shd w:val="clear" w:color="auto" w:fill="95B3D7"/>
            <w:vAlign w:val="bottom"/>
          </w:tcPr>
          <w:p w14:paraId="64C7D7B6" w14:textId="77777777" w:rsidR="00297B9E" w:rsidRDefault="00297B9E" w:rsidP="00297B9E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FFFFFF"/>
              </w:rPr>
            </w:pPr>
            <w:r>
              <w:rPr>
                <w:rFonts w:cs="Tahoma"/>
                <w:b/>
                <w:bCs/>
                <w:color w:val="FFFFFF"/>
              </w:rPr>
              <w:t>Register Now!</w:t>
            </w:r>
          </w:p>
        </w:tc>
        <w:tc>
          <w:tcPr>
            <w:tcW w:w="5381" w:type="dxa"/>
            <w:gridSpan w:val="2"/>
            <w:tcBorders>
              <w:bottom w:val="single" w:sz="8" w:space="0" w:color="999999"/>
            </w:tcBorders>
            <w:shd w:val="clear" w:color="auto" w:fill="95B3D7"/>
          </w:tcPr>
          <w:p w14:paraId="61AB516F" w14:textId="77777777" w:rsidR="00297B9E" w:rsidRDefault="00297B9E" w:rsidP="00297B9E">
            <w:pPr>
              <w:pStyle w:val="Header"/>
              <w:rPr>
                <w:rFonts w:ascii="Calibri" w:hAnsi="Calibri" w:cs="Tahoma"/>
                <w:color w:val="FFFFFF"/>
                <w:sz w:val="24"/>
                <w:szCs w:val="24"/>
              </w:rPr>
            </w:pPr>
          </w:p>
        </w:tc>
      </w:tr>
      <w:tr w:rsidR="00297B9E" w14:paraId="0ED02C23" w14:textId="77777777" w:rsidTr="00836E5E">
        <w:trPr>
          <w:gridAfter w:val="1"/>
          <w:wAfter w:w="1475" w:type="dxa"/>
          <w:trHeight w:val="1319"/>
          <w:jc w:val="center"/>
        </w:trPr>
        <w:tc>
          <w:tcPr>
            <w:tcW w:w="5562" w:type="dxa"/>
            <w:tcBorders>
              <w:top w:val="single" w:sz="8" w:space="0" w:color="999999"/>
            </w:tcBorders>
          </w:tcPr>
          <w:p w14:paraId="701BCF6F" w14:textId="77777777" w:rsidR="00297B9E" w:rsidRDefault="00297B9E" w:rsidP="00297B9E">
            <w:pPr>
              <w:keepNext/>
              <w:spacing w:after="12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Email:</w:t>
            </w:r>
            <w:r w:rsidR="00A04B65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hyperlink r:id="rId9" w:history="1">
              <w:r w:rsidR="00C6512B" w:rsidRPr="00C516F9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cathy.toliver@navy.mil</w:t>
              </w:r>
            </w:hyperlink>
            <w:r w:rsidR="00C6512B">
              <w:rPr>
                <w:rFonts w:cs="Calibri"/>
                <w:b/>
                <w:bCs/>
                <w:sz w:val="20"/>
                <w:szCs w:val="20"/>
              </w:rPr>
              <w:t xml:space="preserve"> and</w:t>
            </w:r>
            <w:r w:rsidR="00A110F2">
              <w:rPr>
                <w:rFonts w:cs="Calibri"/>
                <w:b/>
                <w:bCs/>
                <w:sz w:val="20"/>
                <w:szCs w:val="20"/>
              </w:rPr>
              <w:t>/or cynthia.riley@dla.mil</w:t>
            </w:r>
          </w:p>
          <w:p w14:paraId="75F1C736" w14:textId="7B181EC3" w:rsidR="00297B9E" w:rsidRDefault="00297B9E" w:rsidP="00297B9E">
            <w:pPr>
              <w:keepNext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Subject: Federally Employed Women (FEW) Mid-Atlantic </w:t>
            </w:r>
            <w:r w:rsidR="00763E11">
              <w:rPr>
                <w:rFonts w:cs="Calibri"/>
                <w:sz w:val="20"/>
                <w:szCs w:val="20"/>
              </w:rPr>
              <w:t>Regional Training</w:t>
            </w:r>
            <w:r>
              <w:rPr>
                <w:rFonts w:cs="Calibri"/>
                <w:sz w:val="20"/>
                <w:szCs w:val="20"/>
              </w:rPr>
              <w:t xml:space="preserve"> Program Registration </w:t>
            </w:r>
          </w:p>
          <w:p w14:paraId="2789DDD4" w14:textId="77777777" w:rsidR="00297B9E" w:rsidRDefault="00297B9E" w:rsidP="00297B9E">
            <w:pPr>
              <w:keepNext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Attn: </w:t>
            </w:r>
            <w:r w:rsidR="00A04B65">
              <w:rPr>
                <w:rFonts w:cs="Calibri"/>
                <w:sz w:val="20"/>
                <w:szCs w:val="20"/>
              </w:rPr>
              <w:t>Tidewater</w:t>
            </w:r>
            <w:r>
              <w:rPr>
                <w:rFonts w:cs="Calibri"/>
                <w:sz w:val="20"/>
                <w:szCs w:val="20"/>
              </w:rPr>
              <w:t xml:space="preserve"> Chapter RTP Registration </w:t>
            </w:r>
          </w:p>
          <w:p w14:paraId="6F0FE860" w14:textId="70A08680" w:rsidR="00297B9E" w:rsidRDefault="00F00CFE" w:rsidP="00F00CFE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077274">
              <w:rPr>
                <w:rFonts w:cs="Calibri"/>
                <w:sz w:val="20"/>
                <w:szCs w:val="20"/>
              </w:rPr>
              <w:t>id-Atlantic Region, F</w:t>
            </w:r>
            <w:r w:rsidR="00A04B65">
              <w:rPr>
                <w:rFonts w:cs="Calibri"/>
                <w:sz w:val="20"/>
                <w:szCs w:val="20"/>
              </w:rPr>
              <w:t>ederally Employed Women, P.O.</w:t>
            </w:r>
            <w:r w:rsidR="00383CD4">
              <w:rPr>
                <w:rFonts w:cs="Calibri"/>
                <w:sz w:val="20"/>
                <w:szCs w:val="20"/>
              </w:rPr>
              <w:t xml:space="preserve"> </w:t>
            </w:r>
            <w:r w:rsidR="00A04B65">
              <w:rPr>
                <w:rFonts w:cs="Calibri"/>
                <w:sz w:val="20"/>
                <w:szCs w:val="20"/>
              </w:rPr>
              <w:t xml:space="preserve">Box </w:t>
            </w:r>
            <w:r w:rsidR="00763E11">
              <w:rPr>
                <w:rFonts w:cs="Calibri"/>
                <w:sz w:val="20"/>
                <w:szCs w:val="20"/>
              </w:rPr>
              <w:t>9654,</w:t>
            </w:r>
            <w:r w:rsidR="00C415F4">
              <w:rPr>
                <w:rFonts w:cs="Calibri"/>
                <w:sz w:val="20"/>
                <w:szCs w:val="20"/>
              </w:rPr>
              <w:t xml:space="preserve"> </w:t>
            </w:r>
            <w:r w:rsidR="00A04B65">
              <w:rPr>
                <w:rFonts w:cs="Calibri"/>
                <w:sz w:val="20"/>
                <w:szCs w:val="20"/>
              </w:rPr>
              <w:t>Hampton, VA 23670</w:t>
            </w:r>
          </w:p>
        </w:tc>
        <w:tc>
          <w:tcPr>
            <w:tcW w:w="3906" w:type="dxa"/>
            <w:tcBorders>
              <w:top w:val="single" w:sz="8" w:space="0" w:color="999999"/>
            </w:tcBorders>
          </w:tcPr>
          <w:p w14:paraId="5052AD53" w14:textId="77777777" w:rsidR="00297B9E" w:rsidRDefault="00297B9E" w:rsidP="00297B9E">
            <w:pPr>
              <w:keepNext/>
              <w:spacing w:after="120" w:line="240" w:lineRule="auto"/>
              <w:rPr>
                <w:rFonts w:cs="Calibri"/>
              </w:rPr>
            </w:pPr>
          </w:p>
        </w:tc>
      </w:tr>
    </w:tbl>
    <w:p w14:paraId="6339EC2A" w14:textId="77777777" w:rsidR="00297B9E" w:rsidRDefault="00A04B65" w:rsidP="00297B9E">
      <w:pPr>
        <w:pStyle w:val="Header"/>
        <w:rPr>
          <w:rFonts w:ascii="Calibri" w:hAnsi="Calibri" w:cs="Calibri"/>
          <w:color w:val="000080"/>
          <w:sz w:val="4"/>
          <w:szCs w:val="4"/>
        </w:rPr>
      </w:pPr>
      <w:r>
        <w:rPr>
          <w:rFonts w:ascii="Calibri" w:hAnsi="Calibri" w:cs="Calibri"/>
          <w:color w:val="000080"/>
          <w:sz w:val="4"/>
          <w:szCs w:val="4"/>
        </w:rPr>
        <w:t>Ff</w:t>
      </w:r>
    </w:p>
    <w:p w14:paraId="402602F7" w14:textId="77777777" w:rsidR="00297B9E" w:rsidRDefault="00297B9E" w:rsidP="00297B9E">
      <w:pPr>
        <w:pStyle w:val="BlockText"/>
        <w:ind w:left="0" w:right="0"/>
        <w:rPr>
          <w:rFonts w:ascii="Calibri" w:hAnsi="Calibri" w:cs="Calibri"/>
          <w:b/>
          <w:color w:val="auto"/>
          <w:sz w:val="22"/>
          <w:szCs w:val="22"/>
        </w:rPr>
      </w:pPr>
    </w:p>
    <w:p w14:paraId="0D4C934D" w14:textId="77777777" w:rsidR="00297B9E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PAYMENT INFORMATION</w:t>
      </w:r>
    </w:p>
    <w:p w14:paraId="4DBBB515" w14:textId="5CCCCD39" w:rsidR="00297B9E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Registration (</w:t>
      </w:r>
      <w:r w:rsidR="00B34E6F">
        <w:rPr>
          <w:b/>
        </w:rPr>
        <w:t xml:space="preserve">Now </w:t>
      </w:r>
      <w:r w:rsidR="00383CD4">
        <w:rPr>
          <w:b/>
        </w:rPr>
        <w:t>till</w:t>
      </w:r>
      <w:r w:rsidR="00B34E6F">
        <w:rPr>
          <w:b/>
        </w:rPr>
        <w:t xml:space="preserve"> </w:t>
      </w:r>
      <w:r w:rsidR="00C6512B">
        <w:rPr>
          <w:b/>
        </w:rPr>
        <w:t xml:space="preserve">March </w:t>
      </w:r>
      <w:r w:rsidR="00077274">
        <w:rPr>
          <w:b/>
        </w:rPr>
        <w:t>26</w:t>
      </w:r>
      <w:r w:rsidR="00A110F2">
        <w:rPr>
          <w:b/>
        </w:rPr>
        <w:t>,</w:t>
      </w:r>
      <w:r w:rsidR="009902BA">
        <w:rPr>
          <w:b/>
        </w:rPr>
        <w:t xml:space="preserve"> </w:t>
      </w:r>
      <w:r>
        <w:rPr>
          <w:b/>
        </w:rPr>
        <w:t>20</w:t>
      </w:r>
      <w:r w:rsidR="00C6512B">
        <w:rPr>
          <w:b/>
        </w:rPr>
        <w:t>2</w:t>
      </w:r>
      <w:r w:rsidR="002B4905">
        <w:rPr>
          <w:b/>
        </w:rPr>
        <w:t>1</w:t>
      </w:r>
      <w:r>
        <w:rPr>
          <w:b/>
        </w:rPr>
        <w:t>):</w:t>
      </w:r>
    </w:p>
    <w:p w14:paraId="351EC4BD" w14:textId="77777777" w:rsidR="00297B9E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86E65E4" w14:textId="77777777" w:rsidR="00297B9E" w:rsidRDefault="00CA64C8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Members ………………….. $</w:t>
      </w:r>
      <w:r w:rsidR="00077274">
        <w:t>25</w:t>
      </w:r>
    </w:p>
    <w:p w14:paraId="3E47D6DC" w14:textId="77777777" w:rsidR="00297B9E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Non-Members …………… $</w:t>
      </w:r>
      <w:r w:rsidR="00077274">
        <w:t>35</w:t>
      </w:r>
    </w:p>
    <w:p w14:paraId="650A99A6" w14:textId="77777777" w:rsidR="00297B9E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D359" w14:textId="77777777" w:rsidR="00F00CFE" w:rsidRDefault="00765CE0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Make checks payable to </w:t>
      </w:r>
    </w:p>
    <w:p w14:paraId="62B56C70" w14:textId="77FEA830" w:rsidR="00297B9E" w:rsidRDefault="00F00CF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Mid-Atlantic Region, Federally Employed Women, P.O. Box 9654, Hampton, VA 23670</w:t>
      </w:r>
    </w:p>
    <w:p w14:paraId="650DFD8B" w14:textId="77777777" w:rsidR="00297B9E" w:rsidRDefault="00CA64C8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Payable by cash, c</w:t>
      </w:r>
      <w:r w:rsidR="00297B9E">
        <w:rPr>
          <w:b/>
        </w:rPr>
        <w:t>heck</w:t>
      </w:r>
      <w:r w:rsidR="0037475B">
        <w:rPr>
          <w:b/>
        </w:rPr>
        <w:t xml:space="preserve">, </w:t>
      </w:r>
      <w:r w:rsidR="00F173EF">
        <w:rPr>
          <w:b/>
        </w:rPr>
        <w:t xml:space="preserve">credit card </w:t>
      </w:r>
      <w:r w:rsidR="0037475B">
        <w:rPr>
          <w:b/>
        </w:rPr>
        <w:t>or</w:t>
      </w:r>
      <w:r>
        <w:rPr>
          <w:b/>
        </w:rPr>
        <w:t xml:space="preserve"> </w:t>
      </w:r>
      <w:r w:rsidR="00C6512B">
        <w:rPr>
          <w:b/>
        </w:rPr>
        <w:t>Paypal</w:t>
      </w:r>
      <w:r w:rsidR="00F173EF">
        <w:rPr>
          <w:b/>
        </w:rPr>
        <w:t>.me/FEWtidewater445</w:t>
      </w:r>
    </w:p>
    <w:p w14:paraId="64C4BD2C" w14:textId="77358BF5" w:rsidR="00CA64C8" w:rsidRDefault="00297B9E" w:rsidP="00297B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For more details about registration, please </w:t>
      </w:r>
      <w:r w:rsidR="00683152">
        <w:t>contact,</w:t>
      </w:r>
      <w:r>
        <w:t xml:space="preserve"> </w:t>
      </w:r>
    </w:p>
    <w:p w14:paraId="6A9A2E9A" w14:textId="77777777" w:rsidR="00A110F2" w:rsidRDefault="00297B9E" w:rsidP="00A11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FEW-</w:t>
      </w:r>
      <w:r w:rsidR="00C6512B">
        <w:t>Tidewater</w:t>
      </w:r>
      <w:r>
        <w:t xml:space="preserve"> </w:t>
      </w:r>
      <w:r w:rsidR="000933F7">
        <w:t>Chapter President-</w:t>
      </w:r>
      <w:r w:rsidR="00A110F2">
        <w:t xml:space="preserve"> </w:t>
      </w:r>
      <w:r w:rsidR="00C6512B">
        <w:t>Cathy Toliver</w:t>
      </w:r>
      <w:r w:rsidR="00A110F2">
        <w:t xml:space="preserve">, </w:t>
      </w:r>
      <w:r w:rsidR="00C6512B">
        <w:t>757-880-5415</w:t>
      </w:r>
    </w:p>
    <w:p w14:paraId="37FAC02F" w14:textId="77777777" w:rsidR="00297B9E" w:rsidRDefault="000933F7" w:rsidP="00CA6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and/or </w:t>
      </w:r>
      <w:r w:rsidR="00A110F2">
        <w:t>Regional Manager Cynthia Mitchell-Riley,</w:t>
      </w:r>
      <w:r w:rsidR="00297B9E">
        <w:t xml:space="preserve"> </w:t>
      </w:r>
      <w:r w:rsidR="00CA64C8">
        <w:t>215-</w:t>
      </w:r>
      <w:r w:rsidR="00297B9E">
        <w:t xml:space="preserve">737- </w:t>
      </w:r>
      <w:r w:rsidR="00A110F2">
        <w:t>8640</w:t>
      </w:r>
    </w:p>
    <w:p w14:paraId="29AB96AE" w14:textId="3AE65002" w:rsidR="00DB6C4E" w:rsidRPr="0037475B" w:rsidRDefault="00297B9E" w:rsidP="0037475B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  <w:u w:val="single"/>
        </w:rPr>
      </w:pPr>
      <w:r w:rsidRPr="0037475B">
        <w:rPr>
          <w:rFonts w:ascii="Times New Roman" w:hAnsi="Times New Roman"/>
        </w:rPr>
        <w:t>Registrations must be received by</w:t>
      </w:r>
      <w:r w:rsidR="009902BA" w:rsidRPr="0037475B">
        <w:rPr>
          <w:rFonts w:ascii="Times New Roman" w:hAnsi="Times New Roman"/>
        </w:rPr>
        <w:t xml:space="preserve"> </w:t>
      </w:r>
      <w:r w:rsidR="001A2A66">
        <w:rPr>
          <w:rFonts w:ascii="Times New Roman" w:hAnsi="Times New Roman"/>
        </w:rPr>
        <w:t xml:space="preserve">March </w:t>
      </w:r>
      <w:r w:rsidR="00683152">
        <w:rPr>
          <w:rFonts w:ascii="Times New Roman" w:hAnsi="Times New Roman"/>
        </w:rPr>
        <w:t>26,</w:t>
      </w:r>
      <w:r w:rsidR="001A2A66">
        <w:rPr>
          <w:rFonts w:ascii="Times New Roman" w:hAnsi="Times New Roman"/>
        </w:rPr>
        <w:t xml:space="preserve"> 202</w:t>
      </w:r>
      <w:r w:rsidR="002B4905">
        <w:rPr>
          <w:rFonts w:ascii="Times New Roman" w:hAnsi="Times New Roman"/>
        </w:rPr>
        <w:t>1</w:t>
      </w:r>
      <w:r w:rsidRPr="0037475B">
        <w:rPr>
          <w:rFonts w:ascii="Times New Roman" w:hAnsi="Times New Roman"/>
        </w:rPr>
        <w:t xml:space="preserve"> (</w:t>
      </w:r>
      <w:r w:rsidR="009902BA" w:rsidRPr="0037475B">
        <w:rPr>
          <w:rFonts w:ascii="Times New Roman" w:hAnsi="Times New Roman"/>
        </w:rPr>
        <w:t>12</w:t>
      </w:r>
      <w:r w:rsidR="00CA64C8">
        <w:rPr>
          <w:rFonts w:ascii="Times New Roman" w:hAnsi="Times New Roman"/>
        </w:rPr>
        <w:t xml:space="preserve"> p.m.</w:t>
      </w:r>
      <w:r w:rsidRPr="0037475B">
        <w:rPr>
          <w:rFonts w:ascii="Times New Roman" w:hAnsi="Times New Roman"/>
        </w:rPr>
        <w:t xml:space="preserve"> ET). Each individual must complete a separate registration form.  </w:t>
      </w:r>
    </w:p>
    <w:p w14:paraId="36C04F41" w14:textId="77777777" w:rsidR="00297B9E" w:rsidRPr="007E5EEF" w:rsidRDefault="00297B9E" w:rsidP="00297B9E">
      <w:pPr>
        <w:pStyle w:val="Heading2"/>
        <w:spacing w:before="120"/>
        <w:rPr>
          <w:b w:val="0"/>
          <w:sz w:val="24"/>
          <w:szCs w:val="24"/>
          <w:u w:val="single"/>
        </w:rPr>
      </w:pPr>
      <w:r w:rsidRPr="007E5EEF">
        <w:rPr>
          <w:b w:val="0"/>
          <w:sz w:val="24"/>
          <w:szCs w:val="24"/>
          <w:highlight w:val="blue"/>
          <w:u w:val="single"/>
        </w:rPr>
        <w:t>Cancellations and Substitutions</w:t>
      </w:r>
    </w:p>
    <w:p w14:paraId="0AAD3361" w14:textId="4CF777CF" w:rsidR="00063D58" w:rsidRDefault="00297B9E" w:rsidP="00297B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10F2">
        <w:rPr>
          <w:rFonts w:ascii="Times New Roman" w:hAnsi="Times New Roman"/>
          <w:sz w:val="20"/>
          <w:szCs w:val="20"/>
        </w:rPr>
        <w:t>Substitutions are welcome! Registrants who are unable to attend the RTP must  or e-mail their cancellation to the attenti</w:t>
      </w:r>
      <w:r w:rsidR="00CA64C8" w:rsidRPr="00A110F2">
        <w:rPr>
          <w:rFonts w:ascii="Times New Roman" w:hAnsi="Times New Roman"/>
          <w:sz w:val="20"/>
          <w:szCs w:val="20"/>
        </w:rPr>
        <w:t>on of FEW-</w:t>
      </w:r>
      <w:r w:rsidR="001A2A66">
        <w:rPr>
          <w:rFonts w:ascii="Times New Roman" w:hAnsi="Times New Roman"/>
          <w:sz w:val="20"/>
          <w:szCs w:val="20"/>
        </w:rPr>
        <w:t>Tidewater</w:t>
      </w:r>
      <w:r w:rsidRPr="00A110F2">
        <w:rPr>
          <w:rFonts w:ascii="Times New Roman" w:hAnsi="Times New Roman"/>
          <w:sz w:val="20"/>
          <w:szCs w:val="20"/>
        </w:rPr>
        <w:t xml:space="preserve"> Chapter </w:t>
      </w:r>
      <w:r w:rsidR="001A2A66">
        <w:rPr>
          <w:rFonts w:ascii="Times New Roman" w:hAnsi="Times New Roman"/>
          <w:sz w:val="20"/>
          <w:szCs w:val="20"/>
        </w:rPr>
        <w:t>Cathy Toliver</w:t>
      </w:r>
      <w:r w:rsidR="00A110F2" w:rsidRPr="00A110F2">
        <w:rPr>
          <w:rFonts w:ascii="Times New Roman" w:hAnsi="Times New Roman"/>
          <w:sz w:val="20"/>
          <w:szCs w:val="20"/>
        </w:rPr>
        <w:t xml:space="preserve"> (</w:t>
      </w:r>
      <w:r w:rsidR="001A2A66">
        <w:rPr>
          <w:rFonts w:ascii="Times New Roman" w:hAnsi="Times New Roman"/>
          <w:sz w:val="20"/>
          <w:szCs w:val="20"/>
        </w:rPr>
        <w:t>-</w:t>
      </w:r>
      <w:r w:rsidR="00765CE0">
        <w:rPr>
          <w:rFonts w:ascii="Times New Roman" w:hAnsi="Times New Roman"/>
          <w:sz w:val="20"/>
          <w:szCs w:val="20"/>
        </w:rPr>
        <w:t>757-880-5415</w:t>
      </w:r>
      <w:r w:rsidR="00A110F2" w:rsidRPr="00A110F2">
        <w:rPr>
          <w:rFonts w:ascii="Times New Roman" w:hAnsi="Times New Roman"/>
          <w:sz w:val="20"/>
          <w:szCs w:val="20"/>
        </w:rPr>
        <w:t xml:space="preserve">) </w:t>
      </w:r>
      <w:hyperlink r:id="rId10" w:history="1">
        <w:r w:rsidR="001A2A66" w:rsidRPr="00C516F9">
          <w:rPr>
            <w:rStyle w:val="Hyperlink"/>
            <w:rFonts w:ascii="Times New Roman" w:hAnsi="Times New Roman"/>
            <w:sz w:val="20"/>
            <w:szCs w:val="20"/>
          </w:rPr>
          <w:t>Cathy.Toliver@navy.mil</w:t>
        </w:r>
      </w:hyperlink>
      <w:r w:rsidR="001A2A66">
        <w:rPr>
          <w:rFonts w:ascii="Times New Roman" w:hAnsi="Times New Roman"/>
          <w:sz w:val="20"/>
          <w:szCs w:val="20"/>
        </w:rPr>
        <w:t xml:space="preserve"> o</w:t>
      </w:r>
      <w:r w:rsidR="00A110F2" w:rsidRPr="00A110F2">
        <w:rPr>
          <w:rFonts w:ascii="Times New Roman" w:hAnsi="Times New Roman"/>
          <w:sz w:val="20"/>
          <w:szCs w:val="20"/>
        </w:rPr>
        <w:t xml:space="preserve">r </w:t>
      </w:r>
      <w:r w:rsidRPr="00A110F2">
        <w:rPr>
          <w:rFonts w:ascii="Times New Roman" w:hAnsi="Times New Roman"/>
          <w:sz w:val="20"/>
          <w:szCs w:val="20"/>
        </w:rPr>
        <w:t>Cynthia Mitchell-Riley</w:t>
      </w:r>
      <w:r w:rsidRPr="00A110F2">
        <w:rPr>
          <w:rFonts w:ascii="Times New Roman" w:hAnsi="Times New Roman"/>
          <w:b/>
          <w:sz w:val="20"/>
          <w:szCs w:val="20"/>
        </w:rPr>
        <w:t xml:space="preserve"> (215) </w:t>
      </w:r>
      <w:r w:rsidR="002365DC">
        <w:rPr>
          <w:rFonts w:ascii="Times New Roman" w:hAnsi="Times New Roman"/>
          <w:b/>
          <w:sz w:val="20"/>
          <w:szCs w:val="20"/>
        </w:rPr>
        <w:t>870-8857</w:t>
      </w:r>
      <w:r w:rsidRPr="00A110F2">
        <w:rPr>
          <w:rFonts w:ascii="Times New Roman" w:hAnsi="Times New Roman"/>
          <w:b/>
          <w:sz w:val="20"/>
          <w:szCs w:val="20"/>
        </w:rPr>
        <w:t xml:space="preserve">, </w:t>
      </w:r>
      <w:hyperlink r:id="rId11" w:history="1">
        <w:r w:rsidRPr="00A110F2">
          <w:rPr>
            <w:rStyle w:val="Hyperlink"/>
            <w:rFonts w:ascii="Times New Roman" w:hAnsi="Times New Roman"/>
            <w:b/>
            <w:sz w:val="20"/>
            <w:szCs w:val="20"/>
          </w:rPr>
          <w:t>cynthia.riley@dla.mil</w:t>
        </w:r>
      </w:hyperlink>
      <w:r w:rsidRPr="00A110F2">
        <w:rPr>
          <w:rFonts w:ascii="Times New Roman" w:hAnsi="Times New Roman"/>
          <w:b/>
          <w:sz w:val="20"/>
          <w:szCs w:val="20"/>
        </w:rPr>
        <w:t xml:space="preserve"> on or bef</w:t>
      </w:r>
      <w:r w:rsidR="00317EC1" w:rsidRPr="00A110F2">
        <w:rPr>
          <w:rFonts w:ascii="Times New Roman" w:hAnsi="Times New Roman"/>
          <w:b/>
          <w:sz w:val="20"/>
          <w:szCs w:val="20"/>
        </w:rPr>
        <w:t>ore</w:t>
      </w:r>
      <w:r w:rsidR="002D3A13" w:rsidRPr="00A110F2">
        <w:rPr>
          <w:rFonts w:ascii="Times New Roman" w:hAnsi="Times New Roman"/>
          <w:b/>
          <w:sz w:val="20"/>
          <w:szCs w:val="20"/>
        </w:rPr>
        <w:t xml:space="preserve"> </w:t>
      </w:r>
      <w:r w:rsidR="001A2A66">
        <w:rPr>
          <w:rFonts w:ascii="Times New Roman" w:hAnsi="Times New Roman"/>
          <w:b/>
          <w:sz w:val="20"/>
          <w:szCs w:val="20"/>
        </w:rPr>
        <w:t xml:space="preserve">March </w:t>
      </w:r>
      <w:r w:rsidR="00077274">
        <w:rPr>
          <w:rFonts w:ascii="Times New Roman" w:hAnsi="Times New Roman"/>
          <w:b/>
          <w:sz w:val="20"/>
          <w:szCs w:val="20"/>
        </w:rPr>
        <w:t>26</w:t>
      </w:r>
      <w:r w:rsidR="001A2A66">
        <w:rPr>
          <w:rFonts w:ascii="Times New Roman" w:hAnsi="Times New Roman"/>
          <w:b/>
          <w:sz w:val="20"/>
          <w:szCs w:val="20"/>
        </w:rPr>
        <w:t>, 202</w:t>
      </w:r>
      <w:r w:rsidR="002B4905">
        <w:rPr>
          <w:rFonts w:ascii="Times New Roman" w:hAnsi="Times New Roman"/>
          <w:b/>
          <w:sz w:val="20"/>
          <w:szCs w:val="20"/>
        </w:rPr>
        <w:t>1</w:t>
      </w:r>
      <w:r w:rsidR="00CA64C8" w:rsidRPr="00A110F2">
        <w:rPr>
          <w:rFonts w:ascii="Times New Roman" w:hAnsi="Times New Roman"/>
          <w:b/>
          <w:sz w:val="20"/>
          <w:szCs w:val="20"/>
        </w:rPr>
        <w:t>.</w:t>
      </w:r>
    </w:p>
    <w:p w14:paraId="0C3C22C0" w14:textId="77777777" w:rsidR="00683152" w:rsidRPr="00A110F2" w:rsidRDefault="00683152" w:rsidP="00297B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98BDA5" w14:textId="31E08D9F" w:rsidR="000933F7" w:rsidRPr="002D3A13" w:rsidRDefault="000933F7" w:rsidP="000933F7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u w:val="single"/>
        </w:rPr>
      </w:pPr>
      <w:r w:rsidRPr="002D3A13">
        <w:rPr>
          <w:rFonts w:ascii="Times New Roman" w:hAnsi="Times New Roman"/>
          <w:b/>
          <w:color w:val="002060"/>
          <w:sz w:val="18"/>
          <w:szCs w:val="18"/>
          <w:u w:val="single"/>
        </w:rPr>
        <w:t xml:space="preserve">Working </w:t>
      </w:r>
      <w:r w:rsidR="00683152" w:rsidRPr="002D3A13">
        <w:rPr>
          <w:rFonts w:ascii="Times New Roman" w:hAnsi="Times New Roman"/>
          <w:b/>
          <w:color w:val="002060"/>
          <w:sz w:val="18"/>
          <w:szCs w:val="18"/>
          <w:u w:val="single"/>
        </w:rPr>
        <w:t>for</w:t>
      </w:r>
      <w:r w:rsidRPr="002D3A13">
        <w:rPr>
          <w:rFonts w:ascii="Times New Roman" w:hAnsi="Times New Roman"/>
          <w:b/>
          <w:color w:val="002060"/>
          <w:sz w:val="18"/>
          <w:szCs w:val="18"/>
          <w:u w:val="single"/>
        </w:rPr>
        <w:t xml:space="preserve"> the Advancement of Women </w:t>
      </w:r>
      <w:r w:rsidR="005861A6">
        <w:rPr>
          <w:rFonts w:ascii="Times New Roman" w:hAnsi="Times New Roman"/>
          <w:b/>
          <w:color w:val="002060"/>
          <w:sz w:val="18"/>
          <w:szCs w:val="18"/>
          <w:u w:val="single"/>
        </w:rPr>
        <w:t>in</w:t>
      </w:r>
      <w:r w:rsidR="00A110F2">
        <w:rPr>
          <w:rFonts w:ascii="Times New Roman" w:hAnsi="Times New Roman"/>
          <w:b/>
          <w:color w:val="002060"/>
          <w:sz w:val="18"/>
          <w:szCs w:val="18"/>
          <w:u w:val="single"/>
        </w:rPr>
        <w:t xml:space="preserve"> </w:t>
      </w:r>
      <w:r w:rsidR="00AA0483">
        <w:rPr>
          <w:rFonts w:ascii="Times New Roman" w:hAnsi="Times New Roman"/>
          <w:b/>
          <w:color w:val="002060"/>
          <w:sz w:val="18"/>
          <w:szCs w:val="18"/>
          <w:u w:val="single"/>
        </w:rPr>
        <w:t xml:space="preserve">the </w:t>
      </w:r>
      <w:r w:rsidR="00AA0483" w:rsidRPr="002D3A13">
        <w:rPr>
          <w:rFonts w:ascii="Times New Roman" w:hAnsi="Times New Roman"/>
          <w:b/>
          <w:color w:val="002060"/>
          <w:sz w:val="18"/>
          <w:szCs w:val="18"/>
          <w:u w:val="single"/>
        </w:rPr>
        <w:t>Government</w:t>
      </w:r>
    </w:p>
    <w:p w14:paraId="4BB03FA1" w14:textId="77777777" w:rsidR="00F1509B" w:rsidRDefault="00F1509B" w:rsidP="00F1509B">
      <w:pPr>
        <w:autoSpaceDE w:val="0"/>
        <w:autoSpaceDN w:val="0"/>
        <w:adjustRightInd w:val="0"/>
        <w:spacing w:after="120" w:line="240" w:lineRule="auto"/>
        <w:jc w:val="center"/>
      </w:pPr>
      <w:r w:rsidRPr="0078052D">
        <w:rPr>
          <w:noProof/>
        </w:rPr>
        <w:lastRenderedPageBreak/>
        <w:drawing>
          <wp:inline distT="0" distB="0" distL="0" distR="0" wp14:anchorId="012F3B6C" wp14:editId="0C074187">
            <wp:extent cx="695325" cy="695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16A" w14:textId="77777777" w:rsidR="002D3A13" w:rsidRPr="002D3A13" w:rsidRDefault="002D3A13" w:rsidP="002D3A1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color w:val="002060"/>
          <w:sz w:val="32"/>
          <w:szCs w:val="32"/>
          <w:u w:val="single"/>
        </w:rPr>
      </w:pPr>
      <w:r w:rsidRPr="002D3A13">
        <w:rPr>
          <w:rFonts w:ascii="Calisto MT" w:hAnsi="Calisto MT"/>
          <w:b/>
          <w:color w:val="002060"/>
          <w:sz w:val="32"/>
          <w:szCs w:val="32"/>
          <w:u w:val="single"/>
        </w:rPr>
        <w:t>REGISTRATION FORM</w:t>
      </w:r>
    </w:p>
    <w:p w14:paraId="7FBFA5BF" w14:textId="77777777" w:rsidR="00F1509B" w:rsidRDefault="00F1509B" w:rsidP="00F1509B">
      <w:pPr>
        <w:spacing w:after="0" w:line="240" w:lineRule="auto"/>
        <w:jc w:val="center"/>
        <w:rPr>
          <w:rFonts w:ascii="Calisto MT" w:hAnsi="Calisto MT"/>
          <w:b/>
          <w:color w:val="002060"/>
          <w:sz w:val="16"/>
          <w:szCs w:val="16"/>
        </w:rPr>
      </w:pPr>
    </w:p>
    <w:p w14:paraId="76469335" w14:textId="77777777" w:rsidR="00F1509B" w:rsidRPr="000C2FA9" w:rsidRDefault="00F1509B" w:rsidP="00F1509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iCs/>
          <w:sz w:val="32"/>
          <w:szCs w:val="20"/>
          <w:u w:val="single"/>
        </w:rPr>
      </w:pPr>
      <w:r>
        <w:rPr>
          <w:rFonts w:cs="Tahoma"/>
          <w:b/>
          <w:bCs/>
          <w:iCs/>
          <w:sz w:val="32"/>
          <w:szCs w:val="20"/>
        </w:rPr>
        <w:t xml:space="preserve">Theme: </w:t>
      </w:r>
      <w:r w:rsidR="000C2FA9" w:rsidRPr="000C2FA9">
        <w:rPr>
          <w:rFonts w:cs="Tahoma"/>
          <w:b/>
          <w:bCs/>
          <w:iCs/>
          <w:sz w:val="32"/>
          <w:szCs w:val="20"/>
          <w:u w:val="single"/>
        </w:rPr>
        <w:t>“Beyond All Limits”</w:t>
      </w:r>
    </w:p>
    <w:p w14:paraId="0C8A5E27" w14:textId="77777777" w:rsidR="00F1509B" w:rsidRDefault="00F1509B" w:rsidP="00F1509B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Date: </w:t>
      </w:r>
      <w:r w:rsidR="00CF0D45">
        <w:rPr>
          <w:rFonts w:ascii="Arial" w:hAnsi="Arial" w:cs="Arial"/>
          <w:b/>
          <w:szCs w:val="20"/>
        </w:rPr>
        <w:t>Saturday</w:t>
      </w:r>
      <w:r>
        <w:rPr>
          <w:rFonts w:ascii="Arial" w:hAnsi="Arial" w:cs="Arial"/>
          <w:b/>
          <w:szCs w:val="20"/>
        </w:rPr>
        <w:t xml:space="preserve">, </w:t>
      </w:r>
      <w:r w:rsidR="00CF0D45">
        <w:rPr>
          <w:rFonts w:ascii="Arial" w:hAnsi="Arial" w:cs="Arial"/>
          <w:b/>
          <w:szCs w:val="20"/>
        </w:rPr>
        <w:t xml:space="preserve">April </w:t>
      </w:r>
      <w:r w:rsidR="0096575A">
        <w:rPr>
          <w:rFonts w:ascii="Arial" w:hAnsi="Arial" w:cs="Arial"/>
          <w:b/>
          <w:szCs w:val="20"/>
        </w:rPr>
        <w:t>3</w:t>
      </w:r>
      <w:r w:rsidR="00CF0D45">
        <w:rPr>
          <w:rFonts w:ascii="Arial" w:hAnsi="Arial" w:cs="Arial"/>
          <w:b/>
          <w:szCs w:val="20"/>
        </w:rPr>
        <w:t>, 202</w:t>
      </w:r>
      <w:r w:rsidR="002B4905">
        <w:rPr>
          <w:rFonts w:ascii="Arial" w:hAnsi="Arial" w:cs="Arial"/>
          <w:b/>
          <w:szCs w:val="20"/>
        </w:rPr>
        <w:t>1</w:t>
      </w:r>
    </w:p>
    <w:p w14:paraId="334AC86C" w14:textId="77777777" w:rsidR="00F1509B" w:rsidRDefault="00F1509B" w:rsidP="00F150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>8:</w:t>
      </w:r>
      <w:r w:rsidR="001E7603">
        <w:rPr>
          <w:rFonts w:ascii="Arial" w:hAnsi="Arial" w:cs="Arial"/>
        </w:rPr>
        <w:t>0</w:t>
      </w:r>
      <w:r>
        <w:rPr>
          <w:rFonts w:ascii="Arial" w:hAnsi="Arial" w:cs="Arial"/>
        </w:rPr>
        <w:t>0 a</w:t>
      </w:r>
      <w:r w:rsidR="00CA64C8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CA64C8">
        <w:rPr>
          <w:rFonts w:ascii="Arial" w:hAnsi="Arial" w:cs="Arial"/>
        </w:rPr>
        <w:t>.</w:t>
      </w:r>
      <w:r w:rsidR="00A93E3E">
        <w:rPr>
          <w:rFonts w:ascii="Arial" w:hAnsi="Arial" w:cs="Arial"/>
        </w:rPr>
        <w:t xml:space="preserve"> – 4:0</w:t>
      </w:r>
      <w:r>
        <w:rPr>
          <w:rFonts w:ascii="Arial" w:hAnsi="Arial" w:cs="Arial"/>
        </w:rPr>
        <w:t xml:space="preserve">0 p.m. </w:t>
      </w:r>
      <w:r w:rsidR="00CA64C8">
        <w:rPr>
          <w:rFonts w:ascii="Arial" w:hAnsi="Arial" w:cs="Arial"/>
          <w:b/>
        </w:rPr>
        <w:t>Check-in t</w:t>
      </w:r>
      <w:r>
        <w:rPr>
          <w:rFonts w:ascii="Arial" w:hAnsi="Arial" w:cs="Arial"/>
          <w:b/>
        </w:rPr>
        <w:t xml:space="preserve">ime: </w:t>
      </w:r>
      <w:r w:rsidR="00B34E6F" w:rsidRPr="00D63C9C">
        <w:rPr>
          <w:rFonts w:ascii="Arial" w:hAnsi="Arial" w:cs="Arial"/>
        </w:rPr>
        <w:t>7:</w:t>
      </w:r>
      <w:r w:rsidR="000C2FA9" w:rsidRPr="00D63C9C">
        <w:rPr>
          <w:rFonts w:ascii="Arial" w:hAnsi="Arial" w:cs="Arial"/>
        </w:rPr>
        <w:t>15</w:t>
      </w:r>
      <w:r w:rsidR="00B34E6F">
        <w:rPr>
          <w:rFonts w:ascii="Arial" w:hAnsi="Arial" w:cs="Arial"/>
          <w:b/>
        </w:rPr>
        <w:t xml:space="preserve"> </w:t>
      </w:r>
      <w:r w:rsidR="00B34E6F">
        <w:rPr>
          <w:rFonts w:ascii="Arial" w:hAnsi="Arial" w:cs="Arial"/>
        </w:rPr>
        <w:t>a.m</w:t>
      </w:r>
      <w:r w:rsidR="00CA64C8">
        <w:rPr>
          <w:rFonts w:ascii="Arial" w:hAnsi="Arial" w:cs="Arial"/>
        </w:rPr>
        <w:t xml:space="preserve">. </w:t>
      </w:r>
      <w:r w:rsidR="00B34E6F">
        <w:rPr>
          <w:rFonts w:ascii="Arial" w:hAnsi="Arial" w:cs="Arial"/>
        </w:rPr>
        <w:t>–</w:t>
      </w:r>
      <w:r w:rsidR="00CA64C8">
        <w:rPr>
          <w:rFonts w:ascii="Arial" w:hAnsi="Arial" w:cs="Arial"/>
        </w:rPr>
        <w:t xml:space="preserve"> </w:t>
      </w:r>
      <w:r w:rsidR="00B34E6F">
        <w:rPr>
          <w:rFonts w:ascii="Arial" w:hAnsi="Arial" w:cs="Arial"/>
        </w:rPr>
        <w:t>8:</w:t>
      </w:r>
      <w:r w:rsidR="000C2FA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</w:t>
      </w:r>
      <w:r w:rsidR="00CA64C8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CA64C8">
        <w:rPr>
          <w:rFonts w:ascii="Arial" w:hAnsi="Arial" w:cs="Arial"/>
        </w:rPr>
        <w:t>.</w:t>
      </w:r>
    </w:p>
    <w:tbl>
      <w:tblPr>
        <w:tblW w:w="1099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2"/>
        <w:gridCol w:w="5257"/>
        <w:gridCol w:w="733"/>
        <w:gridCol w:w="180"/>
        <w:gridCol w:w="450"/>
        <w:gridCol w:w="370"/>
        <w:gridCol w:w="2250"/>
      </w:tblGrid>
      <w:tr w:rsidR="00F1509B" w14:paraId="508D0A51" w14:textId="77777777" w:rsidTr="00F1509B">
        <w:trPr>
          <w:trHeight w:val="302"/>
          <w:jc w:val="center"/>
        </w:trPr>
        <w:tc>
          <w:tcPr>
            <w:tcW w:w="1752" w:type="dxa"/>
            <w:tcBorders>
              <w:top w:val="single" w:sz="8" w:space="0" w:color="999999"/>
            </w:tcBorders>
            <w:vAlign w:val="bottom"/>
          </w:tcPr>
          <w:p w14:paraId="56F7B14C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</w:tc>
        <w:tc>
          <w:tcPr>
            <w:tcW w:w="5257" w:type="dxa"/>
            <w:tcBorders>
              <w:top w:val="single" w:sz="8" w:space="0" w:color="999999"/>
              <w:bottom w:val="single" w:sz="4" w:space="0" w:color="000000"/>
            </w:tcBorders>
            <w:vAlign w:val="bottom"/>
          </w:tcPr>
          <w:p w14:paraId="7759972F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999999"/>
            </w:tcBorders>
            <w:vAlign w:val="bottom"/>
          </w:tcPr>
          <w:p w14:paraId="4309D977" w14:textId="02A064E3" w:rsidR="00F1509B" w:rsidRDefault="00F1509B" w:rsidP="00F1509B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FEW </w:t>
            </w:r>
            <w:r w:rsidR="00683152">
              <w:rPr>
                <w:rFonts w:cs="Calibri"/>
                <w:sz w:val="20"/>
                <w:szCs w:val="20"/>
              </w:rPr>
              <w:t>Membership #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8" w:space="0" w:color="999999"/>
              <w:bottom w:val="single" w:sz="4" w:space="0" w:color="000000"/>
            </w:tcBorders>
            <w:vAlign w:val="bottom"/>
          </w:tcPr>
          <w:p w14:paraId="6BE87994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</w:tr>
      <w:tr w:rsidR="00F1509B" w14:paraId="49837B3F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4DD1A077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Title: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05C34D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83" w:type="dxa"/>
            <w:gridSpan w:val="5"/>
            <w:vAlign w:val="bottom"/>
          </w:tcPr>
          <w:p w14:paraId="3E226B84" w14:textId="77777777" w:rsidR="00F1509B" w:rsidRDefault="00F1509B" w:rsidP="00F1509B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F1509B" w14:paraId="29E3E020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541C06FD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Organization: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44EF5A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83" w:type="dxa"/>
            <w:gridSpan w:val="5"/>
            <w:vAlign w:val="bottom"/>
          </w:tcPr>
          <w:p w14:paraId="399F2890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</w:tr>
      <w:tr w:rsidR="00F1509B" w14:paraId="1E3CA49E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2619EDDD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C700A4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18"/>
              </w:rPr>
              <w:t>(W/H)</w:t>
            </w:r>
          </w:p>
        </w:tc>
        <w:tc>
          <w:tcPr>
            <w:tcW w:w="1363" w:type="dxa"/>
            <w:gridSpan w:val="3"/>
            <w:vAlign w:val="bottom"/>
          </w:tcPr>
          <w:p w14:paraId="2C7066C0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Suite/Apt.#:</w:t>
            </w:r>
          </w:p>
        </w:tc>
        <w:tc>
          <w:tcPr>
            <w:tcW w:w="2620" w:type="dxa"/>
            <w:gridSpan w:val="2"/>
            <w:tcBorders>
              <w:bottom w:val="single" w:sz="4" w:space="0" w:color="000000"/>
            </w:tcBorders>
            <w:vAlign w:val="bottom"/>
          </w:tcPr>
          <w:p w14:paraId="6F229F0D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</w:tr>
      <w:tr w:rsidR="00F1509B" w14:paraId="70FA0E06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178414A6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City: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18D037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</w:p>
        </w:tc>
        <w:tc>
          <w:tcPr>
            <w:tcW w:w="1363" w:type="dxa"/>
            <w:gridSpan w:val="3"/>
            <w:vAlign w:val="bottom"/>
          </w:tcPr>
          <w:p w14:paraId="6FF89263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State, Zip: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E14D9F3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</w:tr>
      <w:tr w:rsidR="00F1509B" w14:paraId="7B353007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43F8F8B6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Phone Work: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6A33C3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(               )             -                     </w:t>
            </w:r>
          </w:p>
        </w:tc>
        <w:tc>
          <w:tcPr>
            <w:tcW w:w="733" w:type="dxa"/>
            <w:vAlign w:val="bottom"/>
          </w:tcPr>
          <w:p w14:paraId="22508AEC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Fax: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EE335D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(          )             -                       </w:t>
            </w:r>
          </w:p>
        </w:tc>
      </w:tr>
      <w:tr w:rsidR="00F1509B" w14:paraId="3943F5B3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4280740E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F10C22" w14:textId="77777777" w:rsidR="00F1509B" w:rsidRDefault="00F1509B" w:rsidP="00F1509B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83" w:type="dxa"/>
            <w:gridSpan w:val="5"/>
            <w:vAlign w:val="bottom"/>
          </w:tcPr>
          <w:p w14:paraId="3E6B6665" w14:textId="77777777" w:rsidR="00F1509B" w:rsidRDefault="00F1509B" w:rsidP="00F1509B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DF"/>
            </w:r>
            <w:r>
              <w:rPr>
                <w:rFonts w:cs="Calibri"/>
                <w:b/>
                <w:sz w:val="20"/>
                <w:szCs w:val="20"/>
              </w:rPr>
              <w:t xml:space="preserve"> Required for confirmation</w:t>
            </w:r>
          </w:p>
        </w:tc>
      </w:tr>
      <w:tr w:rsidR="00F1509B" w14:paraId="58BF56CF" w14:textId="77777777" w:rsidTr="00F1509B">
        <w:trPr>
          <w:trHeight w:val="302"/>
          <w:jc w:val="center"/>
        </w:trPr>
        <w:tc>
          <w:tcPr>
            <w:tcW w:w="1752" w:type="dxa"/>
            <w:vAlign w:val="bottom"/>
          </w:tcPr>
          <w:p w14:paraId="7F35B907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  <w:i/>
                <w:sz w:val="19"/>
                <w:szCs w:val="19"/>
              </w:rPr>
            </w:pPr>
            <w:r>
              <w:rPr>
                <w:rFonts w:cs="Calibri"/>
                <w:i/>
                <w:sz w:val="19"/>
                <w:szCs w:val="19"/>
              </w:rPr>
              <w:t>Emergency Contact:</w:t>
            </w:r>
          </w:p>
        </w:tc>
        <w:tc>
          <w:tcPr>
            <w:tcW w:w="5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083C0D" w14:textId="77777777" w:rsidR="00F1509B" w:rsidRDefault="00F1509B" w:rsidP="00F1509B">
            <w:pPr>
              <w:spacing w:line="240" w:lineRule="auto"/>
              <w:rPr>
                <w:rFonts w:cs="Calibri"/>
                <w:i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15F497F7" w14:textId="77777777" w:rsidR="00F1509B" w:rsidRDefault="00F1509B" w:rsidP="00F1509B">
            <w:pPr>
              <w:spacing w:line="240" w:lineRule="auto"/>
              <w:jc w:val="right"/>
              <w:rPr>
                <w:rFonts w:cs="Calibri"/>
                <w:i/>
                <w:sz w:val="19"/>
                <w:szCs w:val="19"/>
              </w:rPr>
            </w:pPr>
            <w:r>
              <w:rPr>
                <w:rFonts w:cs="Calibri"/>
                <w:i/>
                <w:sz w:val="19"/>
                <w:szCs w:val="19"/>
              </w:rPr>
              <w:t>EC Phone: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vAlign w:val="bottom"/>
          </w:tcPr>
          <w:p w14:paraId="63769F04" w14:textId="77777777" w:rsidR="00F1509B" w:rsidRDefault="00F1509B" w:rsidP="00F1509B">
            <w:pPr>
              <w:spacing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F1509B" w14:paraId="1B601150" w14:textId="77777777" w:rsidTr="00F1509B">
        <w:trPr>
          <w:trHeight w:val="302"/>
          <w:jc w:val="center"/>
        </w:trPr>
        <w:tc>
          <w:tcPr>
            <w:tcW w:w="10992" w:type="dxa"/>
            <w:gridSpan w:val="7"/>
            <w:vAlign w:val="bottom"/>
          </w:tcPr>
          <w:p w14:paraId="3F7234CA" w14:textId="77777777" w:rsidR="00F1509B" w:rsidRDefault="00F1509B" w:rsidP="0096575A">
            <w:pPr>
              <w:spacing w:line="240" w:lineRule="auto"/>
              <w:rPr>
                <w:rFonts w:cs="Calibri"/>
                <w:b/>
                <w:bCs/>
                <w:i/>
                <w:sz w:val="14"/>
                <w:szCs w:val="4"/>
              </w:rPr>
            </w:pPr>
            <w:r>
              <w:rPr>
                <w:rFonts w:cs="Calibri"/>
              </w:rPr>
              <w:sym w:font="Wingdings" w:char="F071"/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bCs/>
                <w:i/>
                <w:sz w:val="19"/>
                <w:szCs w:val="19"/>
              </w:rPr>
              <w:t>Check here if you require special assistance</w:t>
            </w:r>
          </w:p>
        </w:tc>
      </w:tr>
      <w:tr w:rsidR="00F1509B" w14:paraId="36D4ED13" w14:textId="77777777" w:rsidTr="00F1509B">
        <w:trPr>
          <w:trHeight w:val="347"/>
          <w:jc w:val="center"/>
        </w:trPr>
        <w:tc>
          <w:tcPr>
            <w:tcW w:w="10992" w:type="dxa"/>
            <w:gridSpan w:val="7"/>
            <w:tcBorders>
              <w:bottom w:val="single" w:sz="8" w:space="0" w:color="999999"/>
            </w:tcBorders>
            <w:shd w:val="clear" w:color="auto" w:fill="95B3D7"/>
            <w:vAlign w:val="bottom"/>
          </w:tcPr>
          <w:p w14:paraId="4F84DB11" w14:textId="77777777" w:rsidR="00F1509B" w:rsidRDefault="00F1509B" w:rsidP="00F1509B">
            <w:pPr>
              <w:spacing w:line="240" w:lineRule="auto"/>
              <w:rPr>
                <w:rFonts w:cs="Calibri"/>
                <w:color w:val="FFFFFF"/>
              </w:rPr>
            </w:pPr>
          </w:p>
        </w:tc>
      </w:tr>
    </w:tbl>
    <w:p w14:paraId="2197B9D6" w14:textId="77777777" w:rsidR="00034D00" w:rsidRDefault="00034D00" w:rsidP="00034D00">
      <w:pPr>
        <w:rPr>
          <w:rFonts w:ascii="Arial" w:hAnsi="Arial" w:cs="Arial"/>
        </w:rPr>
      </w:pPr>
    </w:p>
    <w:tbl>
      <w:tblPr>
        <w:tblW w:w="10908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34D00" w:rsidRPr="0041668A" w14:paraId="0C73EF30" w14:textId="77777777" w:rsidTr="00034D00">
        <w:tc>
          <w:tcPr>
            <w:tcW w:w="10908" w:type="dxa"/>
          </w:tcPr>
          <w:p w14:paraId="54C1089A" w14:textId="77777777" w:rsidR="00034D00" w:rsidRPr="0041668A" w:rsidRDefault="00034D00" w:rsidP="00034D0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6ABC5D9" w14:textId="77777777" w:rsidR="00034D00" w:rsidRPr="00034D00" w:rsidRDefault="00CA64C8" w:rsidP="00034D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Method of payment</w:t>
      </w:r>
      <w:r w:rsidR="00034D00" w:rsidRPr="00034D00">
        <w:rPr>
          <w:rFonts w:ascii="Arial" w:hAnsi="Arial" w:cs="Arial"/>
          <w:b/>
          <w:u w:val="single"/>
        </w:rPr>
        <w:t>:</w:t>
      </w:r>
    </w:p>
    <w:p w14:paraId="16D205A1" w14:textId="7EAD027C" w:rsidR="00034D00" w:rsidRDefault="00CA64C8" w:rsidP="00034D00">
      <w:pPr>
        <w:rPr>
          <w:rFonts w:ascii="Arial" w:hAnsi="Arial" w:cs="Arial"/>
        </w:rPr>
      </w:pPr>
      <w:r>
        <w:rPr>
          <w:rFonts w:ascii="Arial" w:hAnsi="Arial" w:cs="Arial"/>
        </w:rPr>
        <w:t>_________Check/money order p</w:t>
      </w:r>
      <w:r w:rsidR="00034D00">
        <w:rPr>
          <w:rFonts w:ascii="Arial" w:hAnsi="Arial" w:cs="Arial"/>
        </w:rPr>
        <w:t xml:space="preserve">ayable to:  </w:t>
      </w:r>
      <w:r w:rsidR="00383CD4" w:rsidRPr="00383CD4">
        <w:rPr>
          <w:rFonts w:ascii="Arial" w:hAnsi="Arial" w:cs="Arial"/>
        </w:rPr>
        <w:t>Mid-Atlantic Region Of Federally Employed Women</w:t>
      </w:r>
      <w:r w:rsidR="00383CD4">
        <w:rPr>
          <w:rFonts w:ascii="Arial" w:hAnsi="Arial" w:cs="Arial"/>
        </w:rPr>
        <w:t xml:space="preserve"> </w:t>
      </w:r>
      <w:r w:rsidR="00034D00">
        <w:rPr>
          <w:rFonts w:ascii="Arial" w:hAnsi="Arial" w:cs="Arial"/>
        </w:rPr>
        <w:t>(please include registration form with your check/money order)</w:t>
      </w:r>
      <w:r w:rsidR="00F173EF">
        <w:rPr>
          <w:rFonts w:ascii="Arial" w:hAnsi="Arial" w:cs="Arial"/>
        </w:rPr>
        <w:t xml:space="preserve"> or </w:t>
      </w:r>
      <w:r w:rsidR="00F173EF">
        <w:rPr>
          <w:b/>
        </w:rPr>
        <w:t>Paypal.me/</w:t>
      </w:r>
      <w:r w:rsidR="00683152">
        <w:rPr>
          <w:b/>
        </w:rPr>
        <w:t>FEWtidewater445</w:t>
      </w:r>
    </w:p>
    <w:p w14:paraId="122EA544" w14:textId="77777777" w:rsidR="00F173EF" w:rsidRDefault="00034D00" w:rsidP="00034D00">
      <w:pPr>
        <w:rPr>
          <w:rFonts w:ascii="Arial" w:hAnsi="Arial" w:cs="Arial"/>
        </w:rPr>
      </w:pPr>
      <w:r>
        <w:rPr>
          <w:rFonts w:ascii="Arial" w:hAnsi="Arial" w:cs="Arial"/>
        </w:rPr>
        <w:t>________ Cash</w:t>
      </w:r>
    </w:p>
    <w:p w14:paraId="2286E8E3" w14:textId="025AC0E5" w:rsidR="00034D00" w:rsidRDefault="00CA64C8" w:rsidP="00034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Credit </w:t>
      </w:r>
      <w:r w:rsidR="00683152">
        <w:rPr>
          <w:rFonts w:ascii="Arial" w:hAnsi="Arial" w:cs="Arial"/>
        </w:rPr>
        <w:t>Card</w:t>
      </w:r>
      <w:r w:rsidR="00C63971">
        <w:rPr>
          <w:rFonts w:ascii="Arial" w:hAnsi="Arial" w:cs="Arial"/>
        </w:rPr>
        <w:t>-Type _________ #____________ Expiration Date</w:t>
      </w:r>
      <w:r w:rsidR="00034D00">
        <w:rPr>
          <w:rFonts w:ascii="Arial" w:hAnsi="Arial" w:cs="Arial"/>
        </w:rPr>
        <w:t xml:space="preserve"> </w:t>
      </w:r>
      <w:r w:rsidR="00C63971">
        <w:rPr>
          <w:rFonts w:ascii="Arial" w:hAnsi="Arial" w:cs="Arial"/>
        </w:rPr>
        <w:t>________</w:t>
      </w:r>
      <w:r w:rsidR="00A110F2">
        <w:rPr>
          <w:rFonts w:ascii="Arial" w:hAnsi="Arial" w:cs="Arial"/>
        </w:rPr>
        <w:t>_ (</w:t>
      </w:r>
      <w:r w:rsidR="00034D00">
        <w:rPr>
          <w:rFonts w:ascii="Arial" w:hAnsi="Arial" w:cs="Arial"/>
        </w:rPr>
        <w:t xml:space="preserve">If paying by credit card – </w:t>
      </w:r>
      <w:r w:rsidR="00D40277">
        <w:rPr>
          <w:rFonts w:ascii="Arial" w:hAnsi="Arial" w:cs="Arial"/>
        </w:rPr>
        <w:t>(</w:t>
      </w:r>
      <w:r w:rsidR="00034D00">
        <w:rPr>
          <w:rFonts w:ascii="Arial" w:hAnsi="Arial" w:cs="Arial"/>
        </w:rPr>
        <w:t xml:space="preserve">please </w:t>
      </w:r>
      <w:r w:rsidR="00D40277">
        <w:rPr>
          <w:rFonts w:ascii="Arial" w:hAnsi="Arial" w:cs="Arial"/>
        </w:rPr>
        <w:t xml:space="preserve">email </w:t>
      </w:r>
      <w:r w:rsidR="00077274">
        <w:rPr>
          <w:rFonts w:ascii="Arial" w:hAnsi="Arial" w:cs="Arial"/>
        </w:rPr>
        <w:t xml:space="preserve">Wanda Hewlin at </w:t>
      </w:r>
      <w:hyperlink r:id="rId13" w:history="1"/>
      <w:r w:rsidR="00765CE0">
        <w:rPr>
          <w:rFonts w:eastAsia="Times New Roman"/>
        </w:rPr>
        <w:t xml:space="preserve"> </w:t>
      </w:r>
      <w:hyperlink r:id="rId14" w:history="1">
        <w:r w:rsidR="00765CE0" w:rsidRPr="00570CAD">
          <w:rPr>
            <w:rStyle w:val="Hyperlink"/>
            <w:rFonts w:eastAsia="Times New Roman"/>
          </w:rPr>
          <w:t>lanayhew@cox.net</w:t>
        </w:r>
      </w:hyperlink>
      <w:r w:rsidR="00077274">
        <w:rPr>
          <w:rFonts w:eastAsia="Times New Roman"/>
        </w:rPr>
        <w:t xml:space="preserve"> t</w:t>
      </w:r>
      <w:r w:rsidR="00D40277">
        <w:rPr>
          <w:rFonts w:eastAsia="Times New Roman"/>
        </w:rPr>
        <w:t xml:space="preserve">elephone: </w:t>
      </w:r>
      <w:r w:rsidR="00077274">
        <w:rPr>
          <w:rFonts w:eastAsia="Times New Roman"/>
        </w:rPr>
        <w:t>757-869-0382</w:t>
      </w:r>
      <w:r w:rsidR="00D40277">
        <w:rPr>
          <w:rFonts w:eastAsia="Times New Roman"/>
        </w:rPr>
        <w:t xml:space="preserve"> </w:t>
      </w:r>
      <w:r w:rsidR="00034D00">
        <w:rPr>
          <w:rFonts w:ascii="Arial" w:hAnsi="Arial" w:cs="Arial"/>
        </w:rPr>
        <w:t>to process your payment)</w:t>
      </w:r>
      <w:r w:rsidR="00F173EF">
        <w:rPr>
          <w:rFonts w:ascii="Arial" w:hAnsi="Arial" w:cs="Arial"/>
        </w:rPr>
        <w:t>.</w:t>
      </w:r>
    </w:p>
    <w:p w14:paraId="2CA1155F" w14:textId="77777777" w:rsidR="007E5EEF" w:rsidRDefault="007E5EEF" w:rsidP="00D967C6">
      <w:pPr>
        <w:jc w:val="center"/>
        <w:rPr>
          <w:rFonts w:ascii="Candara" w:hAnsi="Candara" w:cs="Arial"/>
          <w:b/>
          <w:sz w:val="28"/>
          <w:szCs w:val="28"/>
          <w:u w:val="single"/>
        </w:rPr>
      </w:pPr>
    </w:p>
    <w:tbl>
      <w:tblPr>
        <w:tblW w:w="10908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34D00" w:rsidRPr="0041668A" w14:paraId="538818AC" w14:textId="77777777" w:rsidTr="00034D00">
        <w:tc>
          <w:tcPr>
            <w:tcW w:w="10908" w:type="dxa"/>
          </w:tcPr>
          <w:p w14:paraId="0D6A2514" w14:textId="77777777" w:rsidR="00034D00" w:rsidRPr="00B77151" w:rsidRDefault="008C0BC9" w:rsidP="00374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Tidewater</w:t>
            </w:r>
            <w:r w:rsidR="00034D00" w:rsidRPr="00B77151">
              <w:rPr>
                <w:rFonts w:ascii="Arial" w:hAnsi="Arial" w:cs="Arial"/>
                <w:b/>
              </w:rPr>
              <w:t xml:space="preserve"> Chapter Use Only</w:t>
            </w:r>
          </w:p>
          <w:p w14:paraId="3C1D1D5F" w14:textId="77777777" w:rsidR="00034D00" w:rsidRPr="00B77151" w:rsidRDefault="00034D00" w:rsidP="0037475B">
            <w:pPr>
              <w:rPr>
                <w:rFonts w:ascii="Arial" w:hAnsi="Arial" w:cs="Arial"/>
                <w:b/>
              </w:rPr>
            </w:pPr>
            <w:r w:rsidRPr="00B77151">
              <w:rPr>
                <w:rFonts w:ascii="Arial" w:hAnsi="Arial" w:cs="Arial"/>
                <w:b/>
              </w:rPr>
              <w:t>Payment by _____________</w:t>
            </w:r>
          </w:p>
          <w:p w14:paraId="43FCACB0" w14:textId="77777777" w:rsidR="00034D00" w:rsidRDefault="00034D00" w:rsidP="0037475B">
            <w:pPr>
              <w:rPr>
                <w:rFonts w:ascii="Arial" w:hAnsi="Arial" w:cs="Arial"/>
                <w:b/>
              </w:rPr>
            </w:pPr>
            <w:r w:rsidRPr="00B77151">
              <w:rPr>
                <w:rFonts w:ascii="Arial" w:hAnsi="Arial" w:cs="Arial"/>
                <w:b/>
              </w:rPr>
              <w:t xml:space="preserve">   Amount $ _______       Cash _________    Check # ________    Money Order # ___________</w:t>
            </w:r>
          </w:p>
          <w:p w14:paraId="4F79BA59" w14:textId="77777777" w:rsidR="00532D49" w:rsidRPr="00B77151" w:rsidRDefault="00532D49" w:rsidP="00374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</w:t>
            </w:r>
            <w:r>
              <w:rPr>
                <w:b/>
              </w:rPr>
              <w:t xml:space="preserve"> Paypal.me/FEWtidewater445</w:t>
            </w:r>
          </w:p>
          <w:p w14:paraId="0BEEBD14" w14:textId="240BFB20" w:rsidR="00034D00" w:rsidRPr="00B77151" w:rsidRDefault="00034D00" w:rsidP="0037475B">
            <w:pPr>
              <w:rPr>
                <w:rFonts w:ascii="Arial" w:hAnsi="Arial" w:cs="Arial"/>
                <w:b/>
              </w:rPr>
            </w:pPr>
            <w:r w:rsidRPr="00B77151">
              <w:rPr>
                <w:rFonts w:ascii="Arial" w:hAnsi="Arial" w:cs="Arial"/>
                <w:b/>
              </w:rPr>
              <w:t>Agency Name _____________</w:t>
            </w:r>
            <w:r w:rsidR="00683152" w:rsidRPr="00B77151">
              <w:rPr>
                <w:rFonts w:ascii="Arial" w:hAnsi="Arial" w:cs="Arial"/>
                <w:b/>
              </w:rPr>
              <w:t>_ Agency</w:t>
            </w:r>
            <w:r w:rsidRPr="00B77151">
              <w:rPr>
                <w:rFonts w:ascii="Arial" w:hAnsi="Arial" w:cs="Arial"/>
                <w:b/>
              </w:rPr>
              <w:t xml:space="preserve"> Mailing Address ______________________________</w:t>
            </w:r>
          </w:p>
          <w:p w14:paraId="60D86C73" w14:textId="77777777" w:rsidR="00034D00" w:rsidRPr="00B77151" w:rsidRDefault="00034D00" w:rsidP="0037475B">
            <w:pPr>
              <w:rPr>
                <w:rFonts w:ascii="Arial" w:hAnsi="Arial" w:cs="Arial"/>
                <w:b/>
              </w:rPr>
            </w:pPr>
            <w:r w:rsidRPr="00B77151">
              <w:rPr>
                <w:rFonts w:ascii="Arial" w:hAnsi="Arial" w:cs="Arial"/>
                <w:b/>
              </w:rPr>
              <w:t xml:space="preserve">Phone # _____________ </w:t>
            </w:r>
          </w:p>
          <w:p w14:paraId="69C55CDA" w14:textId="77777777" w:rsidR="00034D00" w:rsidRPr="0041668A" w:rsidRDefault="00034D00" w:rsidP="0037475B">
            <w:pPr>
              <w:rPr>
                <w:rFonts w:ascii="Arial" w:hAnsi="Arial" w:cs="Arial"/>
              </w:rPr>
            </w:pPr>
          </w:p>
        </w:tc>
      </w:tr>
    </w:tbl>
    <w:p w14:paraId="27275388" w14:textId="38D6FE14" w:rsidR="00F1509B" w:rsidRDefault="00A87A33" w:rsidP="00A87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A87A33">
        <w:rPr>
          <w:rFonts w:ascii="Times New Roman" w:hAnsi="Times New Roman"/>
          <w:b/>
        </w:rPr>
        <w:t xml:space="preserve">Working </w:t>
      </w:r>
      <w:r w:rsidR="00683152" w:rsidRPr="00A87A33">
        <w:rPr>
          <w:rFonts w:ascii="Times New Roman" w:hAnsi="Times New Roman"/>
          <w:b/>
        </w:rPr>
        <w:t>for</w:t>
      </w:r>
      <w:r w:rsidRPr="00A87A33">
        <w:rPr>
          <w:rFonts w:ascii="Times New Roman" w:hAnsi="Times New Roman"/>
          <w:b/>
        </w:rPr>
        <w:t xml:space="preserve"> the Advancement of Women </w:t>
      </w:r>
      <w:r w:rsidR="005861A6" w:rsidRPr="00A87A33">
        <w:rPr>
          <w:rFonts w:ascii="Times New Roman" w:hAnsi="Times New Roman"/>
          <w:b/>
        </w:rPr>
        <w:t>in</w:t>
      </w:r>
      <w:r w:rsidRPr="00A87A33">
        <w:rPr>
          <w:rFonts w:ascii="Times New Roman" w:hAnsi="Times New Roman"/>
          <w:b/>
        </w:rPr>
        <w:t xml:space="preserve"> </w:t>
      </w:r>
      <w:r w:rsidR="005861A6">
        <w:rPr>
          <w:rFonts w:ascii="Times New Roman" w:hAnsi="Times New Roman"/>
          <w:b/>
        </w:rPr>
        <w:t>the</w:t>
      </w:r>
      <w:r w:rsidR="00A110F2">
        <w:rPr>
          <w:rFonts w:ascii="Times New Roman" w:hAnsi="Times New Roman"/>
          <w:b/>
        </w:rPr>
        <w:t xml:space="preserve"> </w:t>
      </w:r>
      <w:r w:rsidRPr="00A87A33">
        <w:rPr>
          <w:rFonts w:ascii="Times New Roman" w:hAnsi="Times New Roman"/>
          <w:b/>
        </w:rPr>
        <w:t>Government</w:t>
      </w:r>
    </w:p>
    <w:p w14:paraId="2ABC421A" w14:textId="77777777" w:rsidR="00A87A33" w:rsidRDefault="000C2FA9" w:rsidP="00A87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D69A0BA" wp14:editId="2847C5E4">
            <wp:extent cx="13335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Y7YTXIL0-lim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36007" cy="131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0B40B" w14:textId="77777777" w:rsidR="000C2FA9" w:rsidRDefault="00D63C9C" w:rsidP="00A87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7F9481" wp14:editId="0D7104CD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000875" cy="23717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3717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930A" w14:textId="77777777" w:rsidR="00BA3753" w:rsidRPr="007E5EEF" w:rsidRDefault="00BA375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861A6">
                              <w:rPr>
                                <w:b/>
                                <w:color w:val="002060"/>
                              </w:rPr>
                              <w:t>Soaring To New Heights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3pt;width:551.25pt;height:186.7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" fillcolor="#548dd4" stroked="f">
                <v:textbox>
                  <w:txbxContent>
                    <w:p w14:paraId="75BF930A" w14:textId="77777777" w:rsidR="00BA3753" w:rsidRPr="007E5EEF" w:rsidRDefault="00BA3753">
                      <w:pPr>
                        <w:rPr>
                          <w:b/>
                          <w:color w:val="00B0F0"/>
                        </w:rPr>
                      </w:pPr>
                      <w:r w:rsidRPr="005861A6">
                        <w:rPr>
                          <w:b/>
                          <w:color w:val="002060"/>
                        </w:rPr>
                        <w:t>Soaring To New Heights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7C03F" w14:textId="77777777" w:rsidR="005861A6" w:rsidRDefault="005861A6" w:rsidP="00A87A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14:paraId="3FA6F7D8" w14:textId="77777777" w:rsidR="00A87A33" w:rsidRDefault="00A87A33" w:rsidP="00F150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037EF3D6" w14:textId="77777777" w:rsidR="00F1509B" w:rsidRDefault="00D63C9C" w:rsidP="00A87A33">
      <w:pPr>
        <w:pStyle w:val="BodyText"/>
        <w:spacing w:after="0"/>
        <w:rPr>
          <w:rFonts w:ascii="Calisto MT" w:hAnsi="Calisto MT"/>
          <w:color w:val="002060"/>
        </w:rPr>
      </w:pPr>
      <w:r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E5DE" wp14:editId="666C54BB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5238750" cy="514350"/>
                <wp:effectExtent l="19050" t="19050" r="38100" b="571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61FB52" w14:textId="77777777" w:rsidR="00BA3753" w:rsidRPr="005D749F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color w:val="E64823" w:themeColor="accent5"/>
                                <w:sz w:val="44"/>
                                <w:szCs w:val="44"/>
                              </w:rPr>
                            </w:pPr>
                            <w:r w:rsidRPr="007E5EEF">
                              <w:rPr>
                                <w:rFonts w:ascii="Monotype Corsiva" w:hAnsi="Monotype Corsiva"/>
                                <w:color w:val="E64823" w:themeColor="accent5"/>
                                <w:sz w:val="44"/>
                                <w:szCs w:val="44"/>
                                <w:highlight w:val="darkRed"/>
                              </w:rPr>
                              <w:t>Theme:</w:t>
                            </w:r>
                            <w:r>
                              <w:rPr>
                                <w:rFonts w:ascii="Monotype Corsiva" w:hAnsi="Monotype Corsiva"/>
                                <w:color w:val="E64823" w:themeColor="accent5"/>
                                <w:sz w:val="44"/>
                                <w:szCs w:val="44"/>
                              </w:rPr>
                              <w:t xml:space="preserve"> “Beyond</w:t>
                            </w:r>
                            <w:r w:rsidRPr="000C2FA9">
                              <w:rPr>
                                <w:rFonts w:ascii="Monotype Corsiva" w:hAnsi="Monotype Corsiva"/>
                                <w:color w:val="E64823" w:themeColor="accent5"/>
                                <w:sz w:val="44"/>
                                <w:szCs w:val="44"/>
                                <w:u w:val="single"/>
                              </w:rPr>
                              <w:t xml:space="preserve"> All Limits</w:t>
                            </w:r>
                            <w:r>
                              <w:rPr>
                                <w:rFonts w:ascii="Monotype Corsiva" w:hAnsi="Monotype Corsiva"/>
                                <w:color w:val="E64823" w:themeColor="accent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3AF33914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1FE18843" w14:textId="77777777" w:rsidR="00BA3753" w:rsidRPr="003F0835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E5DE" id="Text Box 3" o:spid="_x0000_s1027" type="#_x0000_t202" style="position:absolute;margin-left:0;margin-top:10.3pt;width:412.5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14:paraId="2561FB52" w14:textId="77777777" w:rsidR="00BA3753" w:rsidRPr="005D749F" w:rsidRDefault="00BA3753" w:rsidP="003F0835">
                      <w:pPr>
                        <w:jc w:val="center"/>
                        <w:rPr>
                          <w:rFonts w:ascii="Monotype Corsiva" w:hAnsi="Monotype Corsiva"/>
                          <w:color w:val="E64823" w:themeColor="accent5"/>
                          <w:sz w:val="44"/>
                          <w:szCs w:val="44"/>
                        </w:rPr>
                      </w:pPr>
                      <w:r w:rsidRPr="007E5EEF">
                        <w:rPr>
                          <w:rFonts w:ascii="Monotype Corsiva" w:hAnsi="Monotype Corsiva"/>
                          <w:color w:val="E64823" w:themeColor="accent5"/>
                          <w:sz w:val="44"/>
                          <w:szCs w:val="44"/>
                          <w:highlight w:val="darkRed"/>
                        </w:rPr>
                        <w:t>Theme:</w:t>
                      </w:r>
                      <w:r>
                        <w:rPr>
                          <w:rFonts w:ascii="Monotype Corsiva" w:hAnsi="Monotype Corsiva"/>
                          <w:color w:val="E64823" w:themeColor="accent5"/>
                          <w:sz w:val="44"/>
                          <w:szCs w:val="44"/>
                        </w:rPr>
                        <w:t xml:space="preserve"> “Beyond</w:t>
                      </w:r>
                      <w:r w:rsidRPr="000C2FA9">
                        <w:rPr>
                          <w:rFonts w:ascii="Monotype Corsiva" w:hAnsi="Monotype Corsiva"/>
                          <w:color w:val="E64823" w:themeColor="accent5"/>
                          <w:sz w:val="44"/>
                          <w:szCs w:val="44"/>
                          <w:u w:val="single"/>
                        </w:rPr>
                        <w:t xml:space="preserve"> All Limits</w:t>
                      </w:r>
                      <w:r>
                        <w:rPr>
                          <w:rFonts w:ascii="Monotype Corsiva" w:hAnsi="Monotype Corsiva"/>
                          <w:color w:val="E64823" w:themeColor="accent5"/>
                          <w:sz w:val="44"/>
                          <w:szCs w:val="44"/>
                        </w:rPr>
                        <w:t>”</w:t>
                      </w:r>
                    </w:p>
                    <w:p w14:paraId="3AF33914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1FE18843" w14:textId="77777777" w:rsidR="00BA3753" w:rsidRPr="003F0835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D0E77" w14:textId="77777777" w:rsidR="00F1509B" w:rsidRDefault="00F1509B" w:rsidP="00F1509B">
      <w:pPr>
        <w:jc w:val="center"/>
      </w:pPr>
    </w:p>
    <w:p w14:paraId="6500CE22" w14:textId="77777777" w:rsidR="00F1509B" w:rsidRDefault="00F1509B" w:rsidP="00DB6C4E">
      <w:pPr>
        <w:spacing w:after="0" w:line="240" w:lineRule="auto"/>
        <w:jc w:val="center"/>
      </w:pPr>
    </w:p>
    <w:p w14:paraId="6AF0E58F" w14:textId="77777777" w:rsidR="00F1509B" w:rsidRDefault="00F1509B" w:rsidP="00DB6C4E">
      <w:pPr>
        <w:spacing w:after="0" w:line="240" w:lineRule="auto"/>
        <w:jc w:val="center"/>
      </w:pPr>
    </w:p>
    <w:p w14:paraId="36A39EC7" w14:textId="77777777" w:rsidR="001233CF" w:rsidRPr="00E82980" w:rsidRDefault="00D63C9C">
      <w:pPr>
        <w:rPr>
          <w:sz w:val="20"/>
          <w:szCs w:val="20"/>
        </w:rPr>
      </w:pPr>
      <w:r w:rsidRPr="00E82980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B7707" wp14:editId="1E12335E">
                <wp:simplePos x="0" y="0"/>
                <wp:positionH relativeFrom="column">
                  <wp:posOffset>3017520</wp:posOffset>
                </wp:positionH>
                <wp:positionV relativeFrom="paragraph">
                  <wp:posOffset>960120</wp:posOffset>
                </wp:positionV>
                <wp:extent cx="3423920" cy="3286125"/>
                <wp:effectExtent l="0" t="0" r="24130" b="2857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2861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CB9A" w14:textId="77777777" w:rsidR="00BA3753" w:rsidRPr="005D083E" w:rsidRDefault="00BA3753" w:rsidP="00D81C09">
                            <w:pPr>
                              <w:pStyle w:val="NoSpacing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Seminar</w:t>
                            </w:r>
                            <w:r w:rsidR="00B66E3A" w:rsidRPr="005D08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Guest Speakers</w:t>
                            </w:r>
                          </w:p>
                          <w:p w14:paraId="0F9AAA51" w14:textId="77777777" w:rsidR="002B431B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8490F6" w14:textId="77777777" w:rsidR="00D81C09" w:rsidRDefault="00D81C09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B9F54C" w14:textId="77777777" w:rsidR="00BA3753" w:rsidRPr="005D083E" w:rsidRDefault="001B54F5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Keynote</w:t>
                            </w:r>
                            <w:r w:rsidR="00BA3753"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Speaker: </w:t>
                            </w:r>
                            <w:r w:rsidR="000B53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7AF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Dr. Sandra Sessoms-</w:t>
                            </w:r>
                            <w:r w:rsidR="00CC2D12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Penny</w:t>
                            </w:r>
                          </w:p>
                          <w:p w14:paraId="64044CD5" w14:textId="77777777" w:rsidR="00BA3753" w:rsidRPr="005D083E" w:rsidRDefault="00BA3753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047A9F" w14:textId="77777777" w:rsidR="00CC2D12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All About FEW: </w:t>
                            </w:r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Naomi Bell</w:t>
                            </w:r>
                            <w:r w:rsidR="000B53AF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&amp; Kayla Lewis-Baltimore</w:t>
                            </w:r>
                            <w:r w:rsidR="005D083E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Natl Sponsors, Partners Chair</w:t>
                            </w:r>
                          </w:p>
                          <w:p w14:paraId="0AE0E72D" w14:textId="77777777" w:rsidR="002B431B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1172C6" w14:textId="77777777" w:rsidR="002B431B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Diversity</w:t>
                            </w:r>
                            <w:r w:rsidR="005D083E"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and Inclusion</w:t>
                            </w: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Vivian Shields</w:t>
                            </w:r>
                            <w:r w:rsidR="005D083E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Chief Financial Officer of Virginia 529</w:t>
                            </w:r>
                          </w:p>
                          <w:p w14:paraId="456D166F" w14:textId="77777777" w:rsidR="002B431B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026796" w14:textId="77777777" w:rsidR="002B431B" w:rsidRPr="005D083E" w:rsidRDefault="002B431B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Pre-Retirement</w:t>
                            </w:r>
                            <w:r w:rsidR="008D6DA4"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/TSP Investment/</w:t>
                            </w:r>
                            <w:r w:rsid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Savvy Social Security:   </w:t>
                            </w:r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Jewel </w:t>
                            </w:r>
                            <w:r w:rsidR="001B54F5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Willis</w:t>
                            </w:r>
                            <w:r w:rsidR="005D083E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Retirement Planning Strategies</w:t>
                            </w:r>
                          </w:p>
                          <w:p w14:paraId="484C8F01" w14:textId="77777777" w:rsidR="008D6DA4" w:rsidRPr="005D083E" w:rsidRDefault="008D6DA4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16E4F7" w14:textId="77777777" w:rsidR="000B53AF" w:rsidRDefault="00A93E3E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New Member Orientation &amp; Membership Benefits</w:t>
                            </w:r>
                            <w:r w:rsidR="008D6DA4"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555ABC22" w14:textId="5883F3C2" w:rsidR="008D6DA4" w:rsidRPr="000B53AF" w:rsidRDefault="00763E11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Tara</w:t>
                            </w:r>
                            <w:r w:rsidR="004941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831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4941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Bullock</w:t>
                            </w:r>
                            <w:r w:rsidR="005D083E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FEW Membership Chair</w:t>
                            </w:r>
                          </w:p>
                          <w:p w14:paraId="14F04D7B" w14:textId="77777777" w:rsidR="008D6DA4" w:rsidRPr="005D083E" w:rsidRDefault="008D6DA4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D91517" w14:textId="77777777" w:rsidR="008D6DA4" w:rsidRPr="005D083E" w:rsidRDefault="008D6DA4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D083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Teamwork:  </w:t>
                            </w:r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Mozella </w:t>
                            </w:r>
                            <w:r w:rsidR="00B66E3A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erry </w:t>
                            </w:r>
                            <w:proofErr w:type="spellStart"/>
                            <w:r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Ademiluyi</w:t>
                            </w:r>
                            <w:proofErr w:type="spellEnd"/>
                            <w:r w:rsidR="005D083E" w:rsidRPr="000B53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Leadership and Empowerment Speaker</w:t>
                            </w:r>
                          </w:p>
                          <w:p w14:paraId="600AF00A" w14:textId="77777777" w:rsidR="008D6DA4" w:rsidRPr="005D083E" w:rsidRDefault="008D6DA4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A7A3ED" w14:textId="77777777" w:rsidR="008D6DA4" w:rsidRPr="004941D0" w:rsidRDefault="004367F5" w:rsidP="00D81C09">
                            <w:pPr>
                              <w:pStyle w:val="PlainText"/>
                              <w:spacing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367F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Inspiring Women - Addressing Unique Concerns About Money and Retirement</w:t>
                            </w:r>
                            <w:r w:rsidR="004941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– Ann </w:t>
                            </w:r>
                            <w:proofErr w:type="spellStart"/>
                            <w:r w:rsidR="004941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Vanderslice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7707" id="Text Box 8" o:spid="_x0000_s1028" type="#_x0000_t202" style="position:absolute;margin-left:237.6pt;margin-top:75.6pt;width:269.6pt;height:2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" fillcolor="#e5b8b7" strokecolor="#4f81bd" strokeweight="1pt">
                <v:textbox>
                  <w:txbxContent>
                    <w:p w14:paraId="5787CB9A" w14:textId="77777777" w:rsidR="00BA3753" w:rsidRPr="005D083E" w:rsidRDefault="00BA3753" w:rsidP="00D81C09">
                      <w:pPr>
                        <w:pStyle w:val="NoSpacing"/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Seminar</w:t>
                      </w:r>
                      <w:r w:rsidR="00B66E3A" w:rsidRPr="005D083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Guest Speakers</w:t>
                      </w:r>
                    </w:p>
                    <w:p w14:paraId="0F9AAA51" w14:textId="77777777" w:rsidR="002B431B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B8490F6" w14:textId="77777777" w:rsidR="00D81C09" w:rsidRDefault="00D81C09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B9F54C" w14:textId="77777777" w:rsidR="00BA3753" w:rsidRPr="005D083E" w:rsidRDefault="001B54F5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Keynote</w:t>
                      </w:r>
                      <w:r w:rsidR="00BA3753"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Speaker: </w:t>
                      </w:r>
                      <w:r w:rsidR="000B53A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17AF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Dr. Sandra Sessoms-</w:t>
                      </w:r>
                      <w:r w:rsidR="00CC2D12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Penny</w:t>
                      </w:r>
                    </w:p>
                    <w:p w14:paraId="64044CD5" w14:textId="77777777" w:rsidR="00BA3753" w:rsidRPr="005D083E" w:rsidRDefault="00BA3753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14047A9F" w14:textId="77777777" w:rsidR="00CC2D12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All About FEW: </w:t>
                      </w:r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Naomi Bell</w:t>
                      </w:r>
                      <w:r w:rsidR="000B53AF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&amp; Kayla Lewis-Baltimore</w:t>
                      </w:r>
                      <w:r w:rsidR="005D083E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Natl Sponsors, Partners Chair</w:t>
                      </w:r>
                    </w:p>
                    <w:p w14:paraId="0AE0E72D" w14:textId="77777777" w:rsidR="002B431B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11172C6" w14:textId="77777777" w:rsidR="002B431B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Diversity</w:t>
                      </w:r>
                      <w:r w:rsidR="005D083E"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and Inclusion</w:t>
                      </w: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Vivian Shields</w:t>
                      </w:r>
                      <w:r w:rsidR="005D083E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Chief Financial Officer of Virginia 529</w:t>
                      </w:r>
                    </w:p>
                    <w:p w14:paraId="456D166F" w14:textId="77777777" w:rsidR="002B431B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5026796" w14:textId="77777777" w:rsidR="002B431B" w:rsidRPr="005D083E" w:rsidRDefault="002B431B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Pre-Retirement</w:t>
                      </w:r>
                      <w:r w:rsidR="008D6DA4"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/TSP Investment/</w:t>
                      </w:r>
                      <w:r w:rsid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Savvy Social Security:   </w:t>
                      </w:r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Jewel </w:t>
                      </w:r>
                      <w:r w:rsidR="001B54F5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Willis</w:t>
                      </w:r>
                      <w:r w:rsidR="005D083E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Retirement Planning Strategies</w:t>
                      </w:r>
                    </w:p>
                    <w:p w14:paraId="484C8F01" w14:textId="77777777" w:rsidR="008D6DA4" w:rsidRPr="005D083E" w:rsidRDefault="008D6DA4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C16E4F7" w14:textId="77777777" w:rsidR="000B53AF" w:rsidRDefault="00A93E3E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New Member Orientation &amp; Membership Benefits</w:t>
                      </w:r>
                      <w:r w:rsidR="008D6DA4"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555ABC22" w14:textId="5883F3C2" w:rsidR="008D6DA4" w:rsidRPr="000B53AF" w:rsidRDefault="00763E11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Tara</w:t>
                      </w:r>
                      <w:r w:rsidR="004941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 w:rsidR="006831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V. </w:t>
                      </w:r>
                      <w:r w:rsidR="004941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Bullock</w:t>
                      </w:r>
                      <w:r w:rsidR="005D083E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FEW Membership Chair</w:t>
                      </w:r>
                    </w:p>
                    <w:p w14:paraId="14F04D7B" w14:textId="77777777" w:rsidR="008D6DA4" w:rsidRPr="005D083E" w:rsidRDefault="008D6DA4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1D91517" w14:textId="77777777" w:rsidR="008D6DA4" w:rsidRPr="005D083E" w:rsidRDefault="008D6DA4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D083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Teamwork:  </w:t>
                      </w:r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Mozella </w:t>
                      </w:r>
                      <w:r w:rsidR="00B66E3A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erry </w:t>
                      </w:r>
                      <w:proofErr w:type="spellStart"/>
                      <w:r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Ademiluyi</w:t>
                      </w:r>
                      <w:proofErr w:type="spellEnd"/>
                      <w:r w:rsidR="005D083E" w:rsidRPr="000B53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Leadership and Empowerment Speaker</w:t>
                      </w:r>
                    </w:p>
                    <w:p w14:paraId="600AF00A" w14:textId="77777777" w:rsidR="008D6DA4" w:rsidRPr="005D083E" w:rsidRDefault="008D6DA4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EA7A3ED" w14:textId="77777777" w:rsidR="008D6DA4" w:rsidRPr="004941D0" w:rsidRDefault="004367F5" w:rsidP="00D81C09">
                      <w:pPr>
                        <w:pStyle w:val="PlainText"/>
                        <w:spacing w:line="20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367F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Inspiring Women - Addressing Unique Concerns About Money and Retirement</w:t>
                      </w:r>
                      <w:r w:rsidR="004941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20"/>
                          <w:szCs w:val="20"/>
                        </w:rPr>
                        <w:t xml:space="preserve"> – Ann </w:t>
                      </w:r>
                      <w:proofErr w:type="spellStart"/>
                      <w:r w:rsidR="004941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20"/>
                          <w:szCs w:val="20"/>
                        </w:rPr>
                        <w:t>Vanderslice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95F3C" wp14:editId="08D76295">
                <wp:simplePos x="0" y="0"/>
                <wp:positionH relativeFrom="column">
                  <wp:posOffset>-487680</wp:posOffset>
                </wp:positionH>
                <wp:positionV relativeFrom="paragraph">
                  <wp:posOffset>960120</wp:posOffset>
                </wp:positionV>
                <wp:extent cx="3514725" cy="3284855"/>
                <wp:effectExtent l="0" t="0" r="2857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28485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D549" w14:textId="77777777" w:rsidR="00BA3753" w:rsidRDefault="00BA3753" w:rsidP="003F083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F0835">
                              <w:rPr>
                                <w:b/>
                              </w:rPr>
                              <w:t>Federally Employed Women</w:t>
                            </w:r>
                          </w:p>
                          <w:p w14:paraId="59CF0A8A" w14:textId="77777777" w:rsidR="00BA3753" w:rsidRDefault="00BA3753" w:rsidP="003F083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F0835">
                              <w:rPr>
                                <w:b/>
                              </w:rPr>
                              <w:t xml:space="preserve"> (FEW) Mid-Atlantic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0835">
                              <w:rPr>
                                <w:b/>
                              </w:rPr>
                              <w:t xml:space="preserve">Regional Training Program </w:t>
                            </w:r>
                          </w:p>
                          <w:p w14:paraId="76D432BC" w14:textId="77777777" w:rsidR="00BA3753" w:rsidRDefault="003C4944" w:rsidP="003F083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  <w:r w:rsidR="00BA3753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April </w:t>
                            </w:r>
                            <w:r w:rsidR="0096575A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, 202</w:t>
                            </w:r>
                            <w:r w:rsidR="002B4905">
                              <w:rPr>
                                <w:b/>
                              </w:rPr>
                              <w:t>1</w:t>
                            </w:r>
                            <w:r w:rsidR="00BA3753">
                              <w:t xml:space="preserve"> from 8</w:t>
                            </w:r>
                            <w:r w:rsidR="00A811FE">
                              <w:t>:00</w:t>
                            </w:r>
                            <w:r w:rsidR="00BA3753">
                              <w:t xml:space="preserve"> a.m. to 4</w:t>
                            </w:r>
                            <w:r w:rsidR="00A811FE">
                              <w:t>:00</w:t>
                            </w:r>
                            <w:r w:rsidR="00BA3753">
                              <w:t xml:space="preserve"> p.m.</w:t>
                            </w:r>
                          </w:p>
                          <w:p w14:paraId="45AB57FF" w14:textId="77777777" w:rsidR="00BA3753" w:rsidRDefault="00BA3753" w:rsidP="003F083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95BBBA9" w14:textId="77777777" w:rsidR="00BA3753" w:rsidRDefault="00BA3753" w:rsidP="00E82980">
                            <w:pPr>
                              <w:pStyle w:val="NoSpacing"/>
                              <w:jc w:val="center"/>
                            </w:pPr>
                          </w:p>
                          <w:p w14:paraId="2F3B1D0F" w14:textId="77777777" w:rsidR="003C4944" w:rsidRDefault="003C4944" w:rsidP="003C4944">
                            <w:pPr>
                              <w:pStyle w:val="NoSpacing"/>
                              <w:jc w:val="center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09D69A0D" w14:textId="77777777" w:rsidR="001B54F5" w:rsidRDefault="001B54F5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8E090C9" w14:textId="77777777" w:rsidR="001B54F5" w:rsidRPr="001B54F5" w:rsidRDefault="001B54F5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B54F5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Keynote Speaker: </w:t>
                            </w:r>
                          </w:p>
                          <w:p w14:paraId="2A1F1B01" w14:textId="77777777" w:rsidR="001B54F5" w:rsidRPr="001B54F5" w:rsidRDefault="00AB17AF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Dr. Sandra Sessoms-</w:t>
                            </w:r>
                            <w:r w:rsidR="001B54F5" w:rsidRPr="001B54F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Penny</w:t>
                            </w:r>
                          </w:p>
                          <w:p w14:paraId="065BC0BF" w14:textId="77777777" w:rsidR="001B54F5" w:rsidRPr="001B54F5" w:rsidRDefault="001B54F5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B54F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Certified Professional Coach, Speaker &amp; Training</w:t>
                            </w:r>
                          </w:p>
                          <w:p w14:paraId="08FE0887" w14:textId="77777777" w:rsidR="001B54F5" w:rsidRPr="001B54F5" w:rsidRDefault="001B54F5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B54F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Inevitable Growth Life Coaching and Consulting, LLC</w:t>
                            </w:r>
                          </w:p>
                          <w:p w14:paraId="1499CBCF" w14:textId="21A242E1" w:rsidR="001B54F5" w:rsidRPr="001B54F5" w:rsidRDefault="001B54F5" w:rsidP="001B54F5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1B54F5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18"/>
                                <w:szCs w:val="18"/>
                              </w:rPr>
                              <w:t>(</w:t>
                            </w:r>
                            <w:r w:rsidR="00683152" w:rsidRPr="001B54F5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18"/>
                                <w:szCs w:val="18"/>
                              </w:rPr>
                              <w:t>Plus,</w:t>
                            </w:r>
                            <w:r w:rsidRPr="001B54F5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Team Member John Maxwell)</w:t>
                            </w:r>
                          </w:p>
                          <w:p w14:paraId="6B2C707B" w14:textId="77777777" w:rsidR="001B54F5" w:rsidRDefault="001B54F5" w:rsidP="00A24C28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22E405F0" w14:textId="77777777" w:rsidR="003C4944" w:rsidRPr="00A24C28" w:rsidRDefault="003C4944" w:rsidP="001B54F5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I-GROW www.inevitablegrowth.com</w:t>
                            </w:r>
                          </w:p>
                          <w:p w14:paraId="20C4875B" w14:textId="77777777" w:rsidR="00BA3753" w:rsidRPr="00A24C28" w:rsidRDefault="00BA3753" w:rsidP="00A24C28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andara" w:eastAsia="Times New Roman" w:hAnsi="Candara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5F3C" id="Text Box 9" o:spid="_x0000_s1029" type="#_x0000_t202" style="position:absolute;margin-left:-38.4pt;margin-top:75.6pt;width:276.75pt;height:25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" fillcolor="#e5b8b7" strokecolor="#4f81bd" strokeweight="1pt">
                <v:textbox>
                  <w:txbxContent>
                    <w:p w14:paraId="153CD549" w14:textId="77777777" w:rsidR="00BA3753" w:rsidRDefault="00BA3753" w:rsidP="003F083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F0835">
                        <w:rPr>
                          <w:b/>
                        </w:rPr>
                        <w:t>Federally Employed Women</w:t>
                      </w:r>
                    </w:p>
                    <w:p w14:paraId="59CF0A8A" w14:textId="77777777" w:rsidR="00BA3753" w:rsidRDefault="00BA3753" w:rsidP="003F083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F0835">
                        <w:rPr>
                          <w:b/>
                        </w:rPr>
                        <w:t xml:space="preserve"> (FEW) Mid-Atlantic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0835">
                        <w:rPr>
                          <w:b/>
                        </w:rPr>
                        <w:t xml:space="preserve">Regional Training Program </w:t>
                      </w:r>
                    </w:p>
                    <w:p w14:paraId="76D432BC" w14:textId="77777777" w:rsidR="00BA3753" w:rsidRDefault="003C4944" w:rsidP="003F0835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>Saturday</w:t>
                      </w:r>
                      <w:r w:rsidR="00BA3753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April </w:t>
                      </w:r>
                      <w:r w:rsidR="0096575A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, 202</w:t>
                      </w:r>
                      <w:r w:rsidR="002B4905">
                        <w:rPr>
                          <w:b/>
                        </w:rPr>
                        <w:t>1</w:t>
                      </w:r>
                      <w:r w:rsidR="00BA3753">
                        <w:t xml:space="preserve"> from 8</w:t>
                      </w:r>
                      <w:r w:rsidR="00A811FE">
                        <w:t>:00</w:t>
                      </w:r>
                      <w:r w:rsidR="00BA3753">
                        <w:t xml:space="preserve"> a.m. to 4</w:t>
                      </w:r>
                      <w:r w:rsidR="00A811FE">
                        <w:t>:00</w:t>
                      </w:r>
                      <w:r w:rsidR="00BA3753">
                        <w:t xml:space="preserve"> p.m.</w:t>
                      </w:r>
                    </w:p>
                    <w:p w14:paraId="45AB57FF" w14:textId="77777777" w:rsidR="00BA3753" w:rsidRDefault="00BA3753" w:rsidP="003F0835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</w:p>
                    <w:p w14:paraId="595BBBA9" w14:textId="77777777" w:rsidR="00BA3753" w:rsidRDefault="00BA3753" w:rsidP="00E82980">
                      <w:pPr>
                        <w:pStyle w:val="NoSpacing"/>
                        <w:jc w:val="center"/>
                      </w:pPr>
                    </w:p>
                    <w:p w14:paraId="2F3B1D0F" w14:textId="77777777" w:rsidR="003C4944" w:rsidRDefault="003C4944" w:rsidP="003C4944">
                      <w:pPr>
                        <w:pStyle w:val="NoSpacing"/>
                        <w:jc w:val="center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</w:p>
                    <w:p w14:paraId="09D69A0D" w14:textId="77777777" w:rsidR="001B54F5" w:rsidRDefault="001B54F5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</w:p>
                    <w:p w14:paraId="08E090C9" w14:textId="77777777" w:rsidR="001B54F5" w:rsidRPr="001B54F5" w:rsidRDefault="001B54F5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1"/>
                          <w:szCs w:val="21"/>
                        </w:rPr>
                      </w:pPr>
                      <w:r w:rsidRPr="001B54F5">
                        <w:rPr>
                          <w:rFonts w:ascii="Arial" w:eastAsia="Times New Roman" w:hAnsi="Arial" w:cs="Arial"/>
                          <w:b/>
                          <w:color w:val="333333"/>
                          <w:sz w:val="21"/>
                          <w:szCs w:val="21"/>
                        </w:rPr>
                        <w:t xml:space="preserve">Keynote Speaker: </w:t>
                      </w:r>
                    </w:p>
                    <w:p w14:paraId="2A1F1B01" w14:textId="77777777" w:rsidR="001B54F5" w:rsidRPr="001B54F5" w:rsidRDefault="00AB17AF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Dr. Sandra Sessoms-</w:t>
                      </w:r>
                      <w:r w:rsidR="001B54F5" w:rsidRPr="001B54F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Penny</w:t>
                      </w:r>
                    </w:p>
                    <w:p w14:paraId="065BC0BF" w14:textId="77777777" w:rsidR="001B54F5" w:rsidRPr="001B54F5" w:rsidRDefault="001B54F5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 w:rsidRPr="001B54F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Certified Professional Coach, Speaker &amp; Training</w:t>
                      </w:r>
                    </w:p>
                    <w:p w14:paraId="08FE0887" w14:textId="77777777" w:rsidR="001B54F5" w:rsidRPr="001B54F5" w:rsidRDefault="001B54F5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 w:rsidRPr="001B54F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Inevitable Growth Life Coaching and Consulting, LLC</w:t>
                      </w:r>
                    </w:p>
                    <w:p w14:paraId="1499CBCF" w14:textId="21A242E1" w:rsidR="001B54F5" w:rsidRPr="001B54F5" w:rsidRDefault="001B54F5" w:rsidP="001B54F5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333333"/>
                          <w:sz w:val="18"/>
                          <w:szCs w:val="18"/>
                        </w:rPr>
                      </w:pPr>
                      <w:r w:rsidRPr="001B54F5">
                        <w:rPr>
                          <w:rFonts w:ascii="Arial" w:eastAsia="Times New Roman" w:hAnsi="Arial" w:cs="Arial"/>
                          <w:i/>
                          <w:color w:val="333333"/>
                          <w:sz w:val="18"/>
                          <w:szCs w:val="18"/>
                        </w:rPr>
                        <w:t>(</w:t>
                      </w:r>
                      <w:r w:rsidR="00683152" w:rsidRPr="001B54F5">
                        <w:rPr>
                          <w:rFonts w:ascii="Arial" w:eastAsia="Times New Roman" w:hAnsi="Arial" w:cs="Arial"/>
                          <w:i/>
                          <w:color w:val="333333"/>
                          <w:sz w:val="18"/>
                          <w:szCs w:val="18"/>
                        </w:rPr>
                        <w:t>Plus,</w:t>
                      </w:r>
                      <w:r w:rsidRPr="001B54F5">
                        <w:rPr>
                          <w:rFonts w:ascii="Arial" w:eastAsia="Times New Roman" w:hAnsi="Arial" w:cs="Arial"/>
                          <w:i/>
                          <w:color w:val="333333"/>
                          <w:sz w:val="18"/>
                          <w:szCs w:val="18"/>
                        </w:rPr>
                        <w:t xml:space="preserve"> Team Member John Maxwell)</w:t>
                      </w:r>
                    </w:p>
                    <w:p w14:paraId="6B2C707B" w14:textId="77777777" w:rsidR="001B54F5" w:rsidRDefault="001B54F5" w:rsidP="00A24C28">
                      <w:pPr>
                        <w:shd w:val="clear" w:color="auto" w:fill="FFFFFF"/>
                        <w:spacing w:line="300" w:lineRule="atLeast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</w:p>
                    <w:p w14:paraId="22E405F0" w14:textId="77777777" w:rsidR="003C4944" w:rsidRPr="00A24C28" w:rsidRDefault="003C4944" w:rsidP="001B54F5">
                      <w:pPr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I-GROW www.inevitablegrowth.com</w:t>
                      </w:r>
                    </w:p>
                    <w:p w14:paraId="20C4875B" w14:textId="77777777" w:rsidR="00BA3753" w:rsidRPr="00A24C28" w:rsidRDefault="00BA3753" w:rsidP="00A24C28">
                      <w:pPr>
                        <w:shd w:val="clear" w:color="auto" w:fill="FFFFFF"/>
                        <w:spacing w:after="0" w:line="300" w:lineRule="atLeast"/>
                        <w:rPr>
                          <w:rFonts w:ascii="Candara" w:eastAsia="Times New Roman" w:hAnsi="Candara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A32E" wp14:editId="3C99E644">
                <wp:simplePos x="0" y="0"/>
                <wp:positionH relativeFrom="column">
                  <wp:posOffset>-482600</wp:posOffset>
                </wp:positionH>
                <wp:positionV relativeFrom="paragraph">
                  <wp:posOffset>4719320</wp:posOffset>
                </wp:positionV>
                <wp:extent cx="3429000" cy="3713480"/>
                <wp:effectExtent l="0" t="0" r="19050" b="203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1348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AE4B" w14:textId="77777777" w:rsidR="00BA3753" w:rsidRDefault="00BA3753" w:rsidP="00564CE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Registration (</w:t>
                            </w:r>
                            <w:r w:rsidR="004941D0">
                              <w:rPr>
                                <w:b/>
                              </w:rPr>
                              <w:t>26</w:t>
                            </w:r>
                            <w:r w:rsidR="002B431B">
                              <w:rPr>
                                <w:b/>
                              </w:rPr>
                              <w:t xml:space="preserve"> March 202</w:t>
                            </w:r>
                            <w:r w:rsidR="002B490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623F558D" w14:textId="77777777" w:rsidR="00BA3753" w:rsidRDefault="00BA3753" w:rsidP="00564CED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32C1E80D" w14:textId="6903601B" w:rsidR="00BA3753" w:rsidRDefault="00BA3753" w:rsidP="00564CED">
                            <w:pPr>
                              <w:pStyle w:val="NoSpacing"/>
                            </w:pPr>
                            <w:r>
                              <w:t>Members ………………</w:t>
                            </w:r>
                            <w:r w:rsidR="00683152">
                              <w:t>….</w:t>
                            </w:r>
                            <w:r>
                              <w:t xml:space="preserve"> </w:t>
                            </w:r>
                            <w:r w:rsidR="0096575A">
                              <w:t>$</w:t>
                            </w:r>
                            <w:r w:rsidR="004941D0">
                              <w:t>25</w:t>
                            </w:r>
                          </w:p>
                          <w:p w14:paraId="53F00ECB" w14:textId="77777777" w:rsidR="00BA3753" w:rsidRDefault="00BA3753" w:rsidP="00564CED">
                            <w:pPr>
                              <w:pStyle w:val="NoSpacing"/>
                            </w:pPr>
                            <w:r>
                              <w:t>Non-Members …………… $</w:t>
                            </w:r>
                            <w:r w:rsidR="004941D0">
                              <w:t>35</w:t>
                            </w:r>
                          </w:p>
                          <w:p w14:paraId="3B7453F1" w14:textId="77777777" w:rsidR="00BA3753" w:rsidRDefault="00BA3753" w:rsidP="00564CED">
                            <w:pPr>
                              <w:pStyle w:val="NoSpacing"/>
                            </w:pPr>
                          </w:p>
                          <w:p w14:paraId="78C5285A" w14:textId="77777777" w:rsidR="00BA3753" w:rsidRDefault="00BA3753" w:rsidP="00D63C9C">
                            <w:pPr>
                              <w:pStyle w:val="NoSpacing"/>
                            </w:pPr>
                            <w:r>
                              <w:t xml:space="preserve">Note: Any registration after </w:t>
                            </w:r>
                            <w:r w:rsidR="002B431B">
                              <w:t xml:space="preserve">March </w:t>
                            </w:r>
                            <w:r w:rsidR="004941D0">
                              <w:t>26</w:t>
                            </w:r>
                            <w:r w:rsidR="002B431B">
                              <w:t>th</w:t>
                            </w:r>
                            <w:r>
                              <w:t xml:space="preserve"> will be charged </w:t>
                            </w:r>
                          </w:p>
                          <w:p w14:paraId="3EAA02CD" w14:textId="77777777" w:rsidR="00BA3753" w:rsidRDefault="00BA3753" w:rsidP="00D63C9C">
                            <w:pPr>
                              <w:pStyle w:val="NoSpacing"/>
                            </w:pPr>
                            <w:r>
                              <w:t>an additional $</w:t>
                            </w:r>
                            <w:r w:rsidR="004941D0">
                              <w:t>5</w:t>
                            </w:r>
                            <w:r>
                              <w:t xml:space="preserve"> fee</w:t>
                            </w:r>
                          </w:p>
                          <w:p w14:paraId="1B3A40ED" w14:textId="77777777" w:rsidR="00BA3753" w:rsidRDefault="00BA3753" w:rsidP="00564CED">
                            <w:pPr>
                              <w:pStyle w:val="NoSpacing"/>
                              <w:jc w:val="center"/>
                            </w:pPr>
                          </w:p>
                          <w:p w14:paraId="24D97E65" w14:textId="77777777" w:rsidR="00BA3753" w:rsidRDefault="00BA3753" w:rsidP="00564CE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Payable by cash, check, or credit card.</w:t>
                            </w:r>
                          </w:p>
                          <w:p w14:paraId="46D2A84E" w14:textId="484E965E" w:rsidR="00BA3753" w:rsidRDefault="00BA3753" w:rsidP="00564CE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For more details about registration, please </w:t>
                            </w:r>
                            <w:r w:rsidR="00683152">
                              <w:t>contact,</w:t>
                            </w:r>
                            <w:r>
                              <w:t xml:space="preserve"> </w:t>
                            </w:r>
                          </w:p>
                          <w:p w14:paraId="1A8F9A58" w14:textId="77777777" w:rsidR="00BA3753" w:rsidRDefault="00BA3753" w:rsidP="00564CED">
                            <w:pPr>
                              <w:pStyle w:val="NoSpacing"/>
                              <w:jc w:val="center"/>
                            </w:pPr>
                            <w:r>
                              <w:t>FEW-</w:t>
                            </w:r>
                            <w:r w:rsidR="002B431B">
                              <w:t>Tidewater</w:t>
                            </w:r>
                            <w:r>
                              <w:t xml:space="preserve"> Chapter President, </w:t>
                            </w:r>
                          </w:p>
                          <w:p w14:paraId="1220EBED" w14:textId="77777777" w:rsidR="00BA3753" w:rsidRDefault="002B431B" w:rsidP="00564CED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Cathy Toliver</w:t>
                            </w:r>
                            <w:r w:rsidR="00BA3753">
                              <w:rPr>
                                <w:b/>
                              </w:rPr>
                              <w:t>,</w:t>
                            </w:r>
                            <w:r w:rsidR="00BA3753">
                              <w:t xml:space="preserve"> </w:t>
                            </w:r>
                          </w:p>
                          <w:p w14:paraId="1407A14B" w14:textId="77777777" w:rsidR="00BA3753" w:rsidRDefault="002B431B" w:rsidP="005D749F">
                            <w:pPr>
                              <w:pStyle w:val="NoSpacing"/>
                              <w:jc w:val="center"/>
                            </w:pPr>
                            <w:r>
                              <w:t>(757) 880-5415</w:t>
                            </w:r>
                            <w:r w:rsidR="00BA3753">
                              <w:t xml:space="preserve">; email: </w:t>
                            </w:r>
                            <w:r>
                              <w:t>Cathy.Toliver@navy.mil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A32E" id="Text Box 6" o:spid="_x0000_s1030" type="#_x0000_t202" style="position:absolute;margin-left:-38pt;margin-top:371.6pt;width:270pt;height:2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" fillcolor="#e5b8b7" strokecolor="#1f497d" strokeweight="1pt">
                <v:textbox>
                  <w:txbxContent>
                    <w:p w14:paraId="6824AE4B" w14:textId="77777777" w:rsidR="00BA3753" w:rsidRDefault="00BA3753" w:rsidP="00564CED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Registration (</w:t>
                      </w:r>
                      <w:r w:rsidR="004941D0">
                        <w:rPr>
                          <w:b/>
                        </w:rPr>
                        <w:t>26</w:t>
                      </w:r>
                      <w:r w:rsidR="002B431B">
                        <w:rPr>
                          <w:b/>
                        </w:rPr>
                        <w:t xml:space="preserve"> March 202</w:t>
                      </w:r>
                      <w:r w:rsidR="002B490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623F558D" w14:textId="77777777" w:rsidR="00BA3753" w:rsidRDefault="00BA3753" w:rsidP="00564CED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32C1E80D" w14:textId="6903601B" w:rsidR="00BA3753" w:rsidRDefault="00BA3753" w:rsidP="00564CED">
                      <w:pPr>
                        <w:pStyle w:val="NoSpacing"/>
                      </w:pPr>
                      <w:r>
                        <w:t>Members ………………</w:t>
                      </w:r>
                      <w:r w:rsidR="00683152">
                        <w:t>….</w:t>
                      </w:r>
                      <w:r>
                        <w:t xml:space="preserve"> </w:t>
                      </w:r>
                      <w:r w:rsidR="0096575A">
                        <w:t>$</w:t>
                      </w:r>
                      <w:r w:rsidR="004941D0">
                        <w:t>25</w:t>
                      </w:r>
                    </w:p>
                    <w:p w14:paraId="53F00ECB" w14:textId="77777777" w:rsidR="00BA3753" w:rsidRDefault="00BA3753" w:rsidP="00564CED">
                      <w:pPr>
                        <w:pStyle w:val="NoSpacing"/>
                      </w:pPr>
                      <w:r>
                        <w:t>Non-Members …………… $</w:t>
                      </w:r>
                      <w:r w:rsidR="004941D0">
                        <w:t>35</w:t>
                      </w:r>
                    </w:p>
                    <w:p w14:paraId="3B7453F1" w14:textId="77777777" w:rsidR="00BA3753" w:rsidRDefault="00BA3753" w:rsidP="00564CED">
                      <w:pPr>
                        <w:pStyle w:val="NoSpacing"/>
                      </w:pPr>
                    </w:p>
                    <w:p w14:paraId="78C5285A" w14:textId="77777777" w:rsidR="00BA3753" w:rsidRDefault="00BA3753" w:rsidP="00D63C9C">
                      <w:pPr>
                        <w:pStyle w:val="NoSpacing"/>
                      </w:pPr>
                      <w:r>
                        <w:t xml:space="preserve">Note: Any registration after </w:t>
                      </w:r>
                      <w:r w:rsidR="002B431B">
                        <w:t xml:space="preserve">March </w:t>
                      </w:r>
                      <w:r w:rsidR="004941D0">
                        <w:t>26</w:t>
                      </w:r>
                      <w:r w:rsidR="002B431B">
                        <w:t>th</w:t>
                      </w:r>
                      <w:r>
                        <w:t xml:space="preserve"> will be charged </w:t>
                      </w:r>
                    </w:p>
                    <w:p w14:paraId="3EAA02CD" w14:textId="77777777" w:rsidR="00BA3753" w:rsidRDefault="00BA3753" w:rsidP="00D63C9C">
                      <w:pPr>
                        <w:pStyle w:val="NoSpacing"/>
                      </w:pPr>
                      <w:r>
                        <w:t>an additional $</w:t>
                      </w:r>
                      <w:r w:rsidR="004941D0">
                        <w:t>5</w:t>
                      </w:r>
                      <w:r>
                        <w:t xml:space="preserve"> fee</w:t>
                      </w:r>
                    </w:p>
                    <w:p w14:paraId="1B3A40ED" w14:textId="77777777" w:rsidR="00BA3753" w:rsidRDefault="00BA3753" w:rsidP="00564CED">
                      <w:pPr>
                        <w:pStyle w:val="NoSpacing"/>
                        <w:jc w:val="center"/>
                      </w:pPr>
                    </w:p>
                    <w:p w14:paraId="24D97E65" w14:textId="77777777" w:rsidR="00BA3753" w:rsidRDefault="00BA3753" w:rsidP="00564CE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Payable by cash, check, or credit card.</w:t>
                      </w:r>
                    </w:p>
                    <w:p w14:paraId="46D2A84E" w14:textId="484E965E" w:rsidR="00BA3753" w:rsidRDefault="00BA3753" w:rsidP="00564CED">
                      <w:pPr>
                        <w:pStyle w:val="NoSpacing"/>
                        <w:jc w:val="center"/>
                      </w:pPr>
                      <w:r>
                        <w:t xml:space="preserve">For more details about registration, please </w:t>
                      </w:r>
                      <w:r w:rsidR="00683152">
                        <w:t>contact,</w:t>
                      </w:r>
                      <w:r>
                        <w:t xml:space="preserve"> </w:t>
                      </w:r>
                    </w:p>
                    <w:p w14:paraId="1A8F9A58" w14:textId="77777777" w:rsidR="00BA3753" w:rsidRDefault="00BA3753" w:rsidP="00564CED">
                      <w:pPr>
                        <w:pStyle w:val="NoSpacing"/>
                        <w:jc w:val="center"/>
                      </w:pPr>
                      <w:r>
                        <w:t>FEW-</w:t>
                      </w:r>
                      <w:r w:rsidR="002B431B">
                        <w:t>Tidewater</w:t>
                      </w:r>
                      <w:r>
                        <w:t xml:space="preserve"> Chapter President, </w:t>
                      </w:r>
                    </w:p>
                    <w:p w14:paraId="1220EBED" w14:textId="77777777" w:rsidR="00BA3753" w:rsidRDefault="002B431B" w:rsidP="00564CED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>Cathy Toliver</w:t>
                      </w:r>
                      <w:r w:rsidR="00BA3753">
                        <w:rPr>
                          <w:b/>
                        </w:rPr>
                        <w:t>,</w:t>
                      </w:r>
                      <w:r w:rsidR="00BA3753">
                        <w:t xml:space="preserve"> </w:t>
                      </w:r>
                    </w:p>
                    <w:p w14:paraId="1407A14B" w14:textId="77777777" w:rsidR="00BA3753" w:rsidRDefault="002B431B" w:rsidP="005D749F">
                      <w:pPr>
                        <w:pStyle w:val="NoSpacing"/>
                        <w:jc w:val="center"/>
                      </w:pPr>
                      <w:r>
                        <w:t>(757) 880-5415</w:t>
                      </w:r>
                      <w:r w:rsidR="00BA3753">
                        <w:t xml:space="preserve">; email: </w:t>
                      </w:r>
                      <w:r>
                        <w:t>Cathy.Toliver@navy.mil</w:t>
                      </w:r>
                    </w:p>
                  </w:txbxContent>
                </v:textbox>
              </v:shape>
            </w:pict>
          </mc:Fallback>
        </mc:AlternateContent>
      </w:r>
      <w:r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38E46" wp14:editId="2A160FE3">
                <wp:simplePos x="0" y="0"/>
                <wp:positionH relativeFrom="column">
                  <wp:posOffset>-482600</wp:posOffset>
                </wp:positionH>
                <wp:positionV relativeFrom="paragraph">
                  <wp:posOffset>8412480</wp:posOffset>
                </wp:positionV>
                <wp:extent cx="6892290" cy="323215"/>
                <wp:effectExtent l="19050" t="19050" r="41910" b="577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23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F673A7" w14:textId="355D0B98" w:rsidR="00BA3753" w:rsidRPr="00B04886" w:rsidRDefault="00BA3753" w:rsidP="003F083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“</w:t>
                            </w:r>
                            <w:r w:rsidRPr="00B04886">
                              <w:rPr>
                                <w:rFonts w:ascii="Candara" w:hAnsi="Candara"/>
                              </w:rPr>
                              <w:t xml:space="preserve">Working </w:t>
                            </w:r>
                            <w:r w:rsidR="00683152">
                              <w:rPr>
                                <w:rFonts w:ascii="Candara" w:hAnsi="Candara"/>
                              </w:rPr>
                              <w:t>f</w:t>
                            </w:r>
                            <w:r w:rsidRPr="00B04886">
                              <w:rPr>
                                <w:rFonts w:ascii="Candara" w:hAnsi="Candara"/>
                              </w:rPr>
                              <w:t xml:space="preserve">or The Advancement of Women In </w:t>
                            </w:r>
                            <w:r w:rsidR="00396B57">
                              <w:rPr>
                                <w:rFonts w:ascii="Candara" w:hAnsi="Candara"/>
                              </w:rPr>
                              <w:t xml:space="preserve">The </w:t>
                            </w:r>
                            <w:r w:rsidR="002365DC" w:rsidRPr="00B04886">
                              <w:rPr>
                                <w:rFonts w:ascii="Candara" w:hAnsi="Candara"/>
                              </w:rPr>
                              <w:t>Government</w:t>
                            </w:r>
                            <w:r>
                              <w:rPr>
                                <w:rFonts w:ascii="Candara" w:hAnsi="Candara"/>
                              </w:rPr>
                              <w:t>”</w:t>
                            </w:r>
                          </w:p>
                          <w:p w14:paraId="7EBFD177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1FD3AF8E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17028EAA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5827CC73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09DB3691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39C90389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6F9974B6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6D1F5111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6575E931" w14:textId="77777777" w:rsidR="00BA3753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14:paraId="777FEBEB" w14:textId="77777777" w:rsidR="00BA3753" w:rsidRPr="000933F7" w:rsidRDefault="00BA3753" w:rsidP="003F0835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8E46" id="Text Box 4" o:spid="_x0000_s1031" type="#_x0000_t202" style="position:absolute;margin-left:-38pt;margin-top:662.4pt;width:542.7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" fillcolor="#c00000" strokecolor="#f2f2f2" strokeweight="3pt">
                <v:shadow on="t" color="#205867" opacity=".5" offset="1pt"/>
                <v:textbox>
                  <w:txbxContent>
                    <w:p w14:paraId="79F673A7" w14:textId="355D0B98" w:rsidR="00BA3753" w:rsidRPr="00B04886" w:rsidRDefault="00BA3753" w:rsidP="003F0835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“</w:t>
                      </w:r>
                      <w:r w:rsidRPr="00B04886">
                        <w:rPr>
                          <w:rFonts w:ascii="Candara" w:hAnsi="Candara"/>
                        </w:rPr>
                        <w:t xml:space="preserve">Working </w:t>
                      </w:r>
                      <w:r w:rsidR="00683152">
                        <w:rPr>
                          <w:rFonts w:ascii="Candara" w:hAnsi="Candara"/>
                        </w:rPr>
                        <w:t>f</w:t>
                      </w:r>
                      <w:r w:rsidRPr="00B04886">
                        <w:rPr>
                          <w:rFonts w:ascii="Candara" w:hAnsi="Candara"/>
                        </w:rPr>
                        <w:t xml:space="preserve">or The Advancement of Women In </w:t>
                      </w:r>
                      <w:r w:rsidR="00396B57">
                        <w:rPr>
                          <w:rFonts w:ascii="Candara" w:hAnsi="Candara"/>
                        </w:rPr>
                        <w:t xml:space="preserve">The </w:t>
                      </w:r>
                      <w:r w:rsidR="002365DC" w:rsidRPr="00B04886">
                        <w:rPr>
                          <w:rFonts w:ascii="Candara" w:hAnsi="Candara"/>
                        </w:rPr>
                        <w:t>Government</w:t>
                      </w:r>
                      <w:r>
                        <w:rPr>
                          <w:rFonts w:ascii="Candara" w:hAnsi="Candara"/>
                        </w:rPr>
                        <w:t>”</w:t>
                      </w:r>
                    </w:p>
                    <w:p w14:paraId="7EBFD177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1FD3AF8E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17028EAA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5827CC73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09DB3691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39C90389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6F9974B6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6D1F5111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6575E931" w14:textId="77777777" w:rsidR="00BA3753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14:paraId="777FEBEB" w14:textId="77777777" w:rsidR="00BA3753" w:rsidRPr="000933F7" w:rsidRDefault="00BA3753" w:rsidP="003F0835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C36"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4611" wp14:editId="73C8C267">
                <wp:simplePos x="0" y="0"/>
                <wp:positionH relativeFrom="column">
                  <wp:posOffset>2885440</wp:posOffset>
                </wp:positionH>
                <wp:positionV relativeFrom="paragraph">
                  <wp:posOffset>4705984</wp:posOffset>
                </wp:positionV>
                <wp:extent cx="3524250" cy="3734435"/>
                <wp:effectExtent l="0" t="0" r="19050" b="184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734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A0BD" w14:textId="77777777" w:rsidR="00BA3753" w:rsidRPr="00FE75AB" w:rsidRDefault="00BA3753" w:rsidP="00234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0C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Registration                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7:15 a.m. - 8:00 a.m.</w:t>
                            </w:r>
                          </w:p>
                          <w:p w14:paraId="4D374622" w14:textId="77777777" w:rsidR="00BA3753" w:rsidRPr="00FE75AB" w:rsidRDefault="00BA3753" w:rsidP="00234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 Opening Ceremony   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8:00 a.m. - 8: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a.m.</w:t>
                            </w:r>
                          </w:p>
                          <w:p w14:paraId="5C8A52A1" w14:textId="77777777" w:rsidR="00BA3753" w:rsidRPr="00FE75AB" w:rsidRDefault="00BA3753" w:rsidP="00234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 Keynote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Speaker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8: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5 a.m. - 9: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a.m.</w:t>
                            </w:r>
                          </w:p>
                          <w:p w14:paraId="4190C0E1" w14:textId="77777777" w:rsidR="00BA3753" w:rsidRPr="00FE75AB" w:rsidRDefault="00BA3753" w:rsidP="00234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FE75AB" w:rsidRPr="00FE75AB">
                              <w:rPr>
                                <w:sz w:val="18"/>
                                <w:szCs w:val="18"/>
                              </w:rPr>
                              <w:t>All About FEW</w:t>
                            </w:r>
                            <w:r w:rsidR="002B431B" w:rsidRPr="00FE75AB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9: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00 a.m. – 1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:00 a.m. </w:t>
                            </w:r>
                          </w:p>
                          <w:p w14:paraId="69446222" w14:textId="77777777" w:rsidR="00BA3753" w:rsidRPr="00FE75AB" w:rsidRDefault="00BA3753" w:rsidP="007650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FE75AB" w:rsidRPr="00FE75AB">
                              <w:rPr>
                                <w:sz w:val="18"/>
                                <w:szCs w:val="18"/>
                              </w:rPr>
                              <w:t>Diversity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and Inclusion        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a.m. – 1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.m.</w:t>
                            </w:r>
                          </w:p>
                          <w:p w14:paraId="7F75AFDA" w14:textId="77777777" w:rsidR="00FE75AB" w:rsidRDefault="00FE75AB" w:rsidP="00FE75AB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Pre-Retirement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10:</w:t>
                            </w:r>
                            <w:r w:rsidR="00B969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a.m. – 11:</w:t>
                            </w:r>
                            <w:r w:rsidR="00B969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a.m.</w:t>
                            </w:r>
                          </w:p>
                          <w:p w14:paraId="60E847E9" w14:textId="77777777" w:rsidR="00FE75AB" w:rsidRDefault="00FE75AB" w:rsidP="00FE75AB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403C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E75A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TSP Investment/Savvy Social Security</w:t>
                            </w:r>
                          </w:p>
                          <w:p w14:paraId="4A1BB074" w14:textId="77777777" w:rsidR="002509D8" w:rsidRPr="00FE75AB" w:rsidRDefault="002509D8" w:rsidP="00FE75AB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34D20D1" w14:textId="77777777" w:rsidR="004830E9" w:rsidRPr="00FE75AB" w:rsidRDefault="00FE75AB" w:rsidP="007650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A3753" w:rsidRPr="00FE75A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 xml:space="preserve">Lunch                          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 xml:space="preserve"> p.m. – 12: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 xml:space="preserve"> p.m.</w:t>
                            </w:r>
                          </w:p>
                          <w:p w14:paraId="60F0C120" w14:textId="77777777" w:rsidR="00BA3753" w:rsidRPr="00FE75AB" w:rsidRDefault="004830E9" w:rsidP="007650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FEW Membership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A3753" w:rsidRPr="00FE75AB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12:30</w:t>
                            </w:r>
                            <w:r w:rsidR="00BA3753" w:rsidRPr="00FE75AB">
                              <w:rPr>
                                <w:sz w:val="18"/>
                                <w:szCs w:val="18"/>
                              </w:rPr>
                              <w:t xml:space="preserve"> p.m. </w:t>
                            </w:r>
                            <w:r w:rsidR="000462B6" w:rsidRPr="00FE75A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462B6">
                              <w:rPr>
                                <w:sz w:val="18"/>
                                <w:szCs w:val="18"/>
                              </w:rPr>
                              <w:t xml:space="preserve"> 1:30</w:t>
                            </w:r>
                            <w:r w:rsidR="00BA3753" w:rsidRPr="00FE75AB">
                              <w:rPr>
                                <w:sz w:val="18"/>
                                <w:szCs w:val="18"/>
                              </w:rPr>
                              <w:t xml:space="preserve"> p.m.</w:t>
                            </w:r>
                          </w:p>
                          <w:p w14:paraId="0F2DC23E" w14:textId="77777777" w:rsidR="00BA3753" w:rsidRPr="00FE75AB" w:rsidRDefault="00BA3753" w:rsidP="00234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>Teamw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 xml:space="preserve">ork            </w:t>
                            </w:r>
                            <w:r w:rsidR="002509D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 xml:space="preserve">0 p.m. – </w:t>
                            </w:r>
                            <w:r w:rsidR="00FE75A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4830E9" w:rsidRPr="00FE75AB">
                              <w:rPr>
                                <w:sz w:val="18"/>
                                <w:szCs w:val="18"/>
                              </w:rPr>
                              <w:t>0 p.m</w:t>
                            </w:r>
                            <w:r w:rsidRPr="00FE75A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81814A" w14:textId="77777777" w:rsidR="004941D0" w:rsidRDefault="00BA3753" w:rsidP="001403CB">
                            <w:pPr>
                              <w:spacing w:after="0" w:line="240" w:lineRule="auto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41D0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D81C09" w:rsidRPr="004941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41D0" w:rsidRPr="004941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Inspiring Women - Addressing Unique Concerns About</w:t>
                            </w:r>
                          </w:p>
                          <w:p w14:paraId="2849D9A3" w14:textId="2E71D835" w:rsidR="00D81C09" w:rsidRDefault="004941D0" w:rsidP="001403C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83CD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41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Money 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4941D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Retirement </w:t>
                            </w:r>
                            <w:r w:rsidR="0096575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81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81C09">
                              <w:rPr>
                                <w:sz w:val="18"/>
                                <w:szCs w:val="18"/>
                              </w:rPr>
                              <w:t>2:30 p.m. – 3:30 p.m.</w:t>
                            </w:r>
                          </w:p>
                          <w:p w14:paraId="342F0F51" w14:textId="77777777" w:rsidR="00FE75AB" w:rsidRPr="00D81C09" w:rsidRDefault="00FE75AB" w:rsidP="001403C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C6B6CBF" w14:textId="77777777" w:rsidR="00BA3753" w:rsidRDefault="00BA3753" w:rsidP="00586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0C36">
                              <w:rPr>
                                <w:sz w:val="18"/>
                                <w:szCs w:val="18"/>
                              </w:rPr>
                              <w:t xml:space="preserve">            Special Presentations           </w:t>
                            </w:r>
                            <w:r w:rsidR="000B53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E0C36">
                              <w:rPr>
                                <w:sz w:val="18"/>
                                <w:szCs w:val="18"/>
                              </w:rPr>
                              <w:t>3:</w:t>
                            </w:r>
                            <w:r w:rsidR="00B969C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EE0C36">
                              <w:rPr>
                                <w:sz w:val="18"/>
                                <w:szCs w:val="18"/>
                              </w:rPr>
                              <w:t>0 p.m.  – 4:00 p.m.</w:t>
                            </w:r>
                          </w:p>
                          <w:p w14:paraId="10379875" w14:textId="77777777" w:rsidR="00BA3753" w:rsidRDefault="00BA3753" w:rsidP="00586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E07567" w14:textId="77777777" w:rsidR="00BA3753" w:rsidRPr="00EE0C36" w:rsidRDefault="00BA3753" w:rsidP="005861A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E0C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Mid-Atlantic Regional Meeting </w:t>
                            </w:r>
                            <w:r w:rsidRPr="00EE0C36">
                              <w:rPr>
                                <w:sz w:val="18"/>
                                <w:szCs w:val="18"/>
                              </w:rPr>
                              <w:t>at 4:10 p.m.</w:t>
                            </w:r>
                            <w:r w:rsidRPr="00EE0C3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104D367" w14:textId="77777777" w:rsidR="00BA3753" w:rsidRDefault="00BA3753" w:rsidP="006235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12EC7DF" w14:textId="77777777" w:rsidR="00BA3753" w:rsidRDefault="00BA3753" w:rsidP="00623580">
                            <w:pPr>
                              <w:jc w:val="center"/>
                            </w:pPr>
                            <w:r>
                              <w:t>(Meeting for FEW members only)</w:t>
                            </w:r>
                          </w:p>
                          <w:p w14:paraId="0AB68B5C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180CF7A1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44849F99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2EEB8EB1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1DCDFB89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02378B71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27ED2B45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50A1B8E7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673F67A8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06788DE6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59E85950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41B74B12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2FC7D8CB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20D4A2C3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1874E377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574710CA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5C5BF6F0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4F1D420F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307C105E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228CB49A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0AF9323E" w14:textId="77777777" w:rsidR="00BA3753" w:rsidRDefault="00BA3753" w:rsidP="00623580">
                            <w:pPr>
                              <w:jc w:val="center"/>
                            </w:pPr>
                          </w:p>
                          <w:p w14:paraId="15093424" w14:textId="77777777" w:rsidR="00BA3753" w:rsidRPr="00837B0F" w:rsidRDefault="00BA3753" w:rsidP="00623580">
                            <w:pPr>
                              <w:jc w:val="center"/>
                              <w:rPr>
                                <w:color w:val="FF0000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4611" id="Text Box 5" o:spid="_x0000_s1032" type="#_x0000_t202" style="position:absolute;margin-left:227.2pt;margin-top:370.55pt;width:277.5pt;height:2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" fillcolor="#92d050" strokecolor="black [3200]" strokeweight="2pt">
                <v:textbox>
                  <w:txbxContent>
                    <w:p w14:paraId="3924A0BD" w14:textId="77777777" w:rsidR="00BA3753" w:rsidRPr="00FE75AB" w:rsidRDefault="00BA3753" w:rsidP="0023438C">
                      <w:pPr>
                        <w:rPr>
                          <w:sz w:val="18"/>
                          <w:szCs w:val="18"/>
                        </w:rPr>
                      </w:pPr>
                      <w:r w:rsidRPr="00EE0C36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Registration                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E75AB">
                        <w:rPr>
                          <w:sz w:val="18"/>
                          <w:szCs w:val="18"/>
                        </w:rPr>
                        <w:t>7:15 a.m. - 8:00 a.m.</w:t>
                      </w:r>
                    </w:p>
                    <w:p w14:paraId="4D374622" w14:textId="77777777" w:rsidR="00BA3753" w:rsidRPr="00FE75AB" w:rsidRDefault="00BA3753" w:rsidP="0023438C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   Opening Ceremony   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75AB">
                        <w:rPr>
                          <w:sz w:val="18"/>
                          <w:szCs w:val="18"/>
                        </w:rPr>
                        <w:t>8:00 a.m. - 8:</w:t>
                      </w:r>
                      <w:r w:rsidR="00B969CF">
                        <w:rPr>
                          <w:sz w:val="18"/>
                          <w:szCs w:val="18"/>
                        </w:rPr>
                        <w:t xml:space="preserve">15 </w:t>
                      </w:r>
                      <w:r w:rsidRPr="00FE75AB">
                        <w:rPr>
                          <w:sz w:val="18"/>
                          <w:szCs w:val="18"/>
                        </w:rPr>
                        <w:t>a.m.</w:t>
                      </w:r>
                    </w:p>
                    <w:p w14:paraId="5C8A52A1" w14:textId="77777777" w:rsidR="00BA3753" w:rsidRPr="00FE75AB" w:rsidRDefault="00BA3753" w:rsidP="0023438C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 Keynote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Speaker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FE75AB">
                        <w:rPr>
                          <w:sz w:val="18"/>
                          <w:szCs w:val="18"/>
                        </w:rPr>
                        <w:t>8:</w:t>
                      </w:r>
                      <w:r w:rsidR="00B969CF">
                        <w:rPr>
                          <w:sz w:val="18"/>
                          <w:szCs w:val="18"/>
                        </w:rPr>
                        <w:t>1</w:t>
                      </w:r>
                      <w:r w:rsidRPr="00FE75AB">
                        <w:rPr>
                          <w:sz w:val="18"/>
                          <w:szCs w:val="18"/>
                        </w:rPr>
                        <w:t>5 a.m. - 9: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00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a.m.</w:t>
                      </w:r>
                    </w:p>
                    <w:p w14:paraId="4190C0E1" w14:textId="77777777" w:rsidR="00BA3753" w:rsidRPr="00FE75AB" w:rsidRDefault="00BA3753" w:rsidP="0023438C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FE75AB" w:rsidRPr="00FE75AB">
                        <w:rPr>
                          <w:sz w:val="18"/>
                          <w:szCs w:val="18"/>
                        </w:rPr>
                        <w:t>All About FEW</w:t>
                      </w:r>
                      <w:r w:rsidR="002B431B" w:rsidRPr="00FE75AB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9:</w:t>
                      </w:r>
                      <w:r w:rsidRPr="00FE75AB">
                        <w:rPr>
                          <w:sz w:val="18"/>
                          <w:szCs w:val="18"/>
                        </w:rPr>
                        <w:t>00 a.m. – 1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0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:00 a.m. </w:t>
                      </w:r>
                    </w:p>
                    <w:p w14:paraId="69446222" w14:textId="77777777" w:rsidR="00BA3753" w:rsidRPr="00FE75AB" w:rsidRDefault="00BA3753" w:rsidP="00765043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FE75AB" w:rsidRPr="00FE75AB">
                        <w:rPr>
                          <w:sz w:val="18"/>
                          <w:szCs w:val="18"/>
                        </w:rPr>
                        <w:t>Diversity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and Inclusion         </w:t>
                      </w:r>
                      <w:r w:rsidRPr="00FE75AB">
                        <w:rPr>
                          <w:sz w:val="18"/>
                          <w:szCs w:val="18"/>
                        </w:rPr>
                        <w:t>1</w:t>
                      </w:r>
                      <w:r w:rsidR="00FE75AB">
                        <w:rPr>
                          <w:sz w:val="18"/>
                          <w:szCs w:val="18"/>
                        </w:rPr>
                        <w:t>0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:00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a.m. – 1</w:t>
                      </w:r>
                      <w:r w:rsidR="00FE75AB">
                        <w:rPr>
                          <w:sz w:val="18"/>
                          <w:szCs w:val="18"/>
                        </w:rPr>
                        <w:t>0</w:t>
                      </w:r>
                      <w:r w:rsidRPr="00FE75AB">
                        <w:rPr>
                          <w:sz w:val="18"/>
                          <w:szCs w:val="18"/>
                        </w:rPr>
                        <w:t>:</w:t>
                      </w:r>
                      <w:r w:rsidR="00B969CF">
                        <w:rPr>
                          <w:sz w:val="18"/>
                          <w:szCs w:val="18"/>
                        </w:rPr>
                        <w:t>45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a</w:t>
                      </w:r>
                      <w:r w:rsidRPr="00FE75AB">
                        <w:rPr>
                          <w:sz w:val="18"/>
                          <w:szCs w:val="18"/>
                        </w:rPr>
                        <w:t>.m.</w:t>
                      </w:r>
                    </w:p>
                    <w:p w14:paraId="7F75AFDA" w14:textId="77777777" w:rsidR="00FE75AB" w:rsidRDefault="00FE75AB" w:rsidP="00FE75AB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75A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Pre-Retirement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10:</w:t>
                      </w:r>
                      <w:r w:rsidR="00B969C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a.m. – 11:</w:t>
                      </w:r>
                      <w:r w:rsidR="00B969C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a.m.</w:t>
                      </w:r>
                    </w:p>
                    <w:p w14:paraId="60E847E9" w14:textId="77777777" w:rsidR="00FE75AB" w:rsidRDefault="00FE75AB" w:rsidP="00FE75AB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</w:t>
                      </w:r>
                      <w:r w:rsidR="001403C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FE75A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TSP Investment/Savvy Social Security</w:t>
                      </w:r>
                    </w:p>
                    <w:p w14:paraId="4A1BB074" w14:textId="77777777" w:rsidR="002509D8" w:rsidRPr="00FE75AB" w:rsidRDefault="002509D8" w:rsidP="00FE75AB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34D20D1" w14:textId="77777777" w:rsidR="004830E9" w:rsidRPr="00FE75AB" w:rsidRDefault="00FE75AB" w:rsidP="007650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BA3753" w:rsidRPr="00FE75AB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 xml:space="preserve">Lunch                          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:</w:t>
                      </w:r>
                      <w:r w:rsidR="00B969CF">
                        <w:rPr>
                          <w:sz w:val="18"/>
                          <w:szCs w:val="18"/>
                        </w:rPr>
                        <w:t>45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 xml:space="preserve"> p.m. – 12: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 xml:space="preserve"> p.m.</w:t>
                      </w:r>
                    </w:p>
                    <w:p w14:paraId="60F0C120" w14:textId="77777777" w:rsidR="00BA3753" w:rsidRPr="00FE75AB" w:rsidRDefault="004830E9" w:rsidP="00765043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FE75AB">
                        <w:rPr>
                          <w:sz w:val="18"/>
                          <w:szCs w:val="18"/>
                        </w:rPr>
                        <w:t>FEW Membership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A3753" w:rsidRPr="00FE75AB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75AB">
                        <w:rPr>
                          <w:sz w:val="18"/>
                          <w:szCs w:val="18"/>
                        </w:rPr>
                        <w:t>12:30</w:t>
                      </w:r>
                      <w:r w:rsidR="00BA3753" w:rsidRPr="00FE75AB">
                        <w:rPr>
                          <w:sz w:val="18"/>
                          <w:szCs w:val="18"/>
                        </w:rPr>
                        <w:t xml:space="preserve"> p.m. </w:t>
                      </w:r>
                      <w:r w:rsidR="000462B6" w:rsidRPr="00FE75AB">
                        <w:rPr>
                          <w:sz w:val="18"/>
                          <w:szCs w:val="18"/>
                        </w:rPr>
                        <w:t>-</w:t>
                      </w:r>
                      <w:r w:rsidR="000462B6">
                        <w:rPr>
                          <w:sz w:val="18"/>
                          <w:szCs w:val="18"/>
                        </w:rPr>
                        <w:t xml:space="preserve"> 1:30</w:t>
                      </w:r>
                      <w:r w:rsidR="00BA3753" w:rsidRPr="00FE75AB">
                        <w:rPr>
                          <w:sz w:val="18"/>
                          <w:szCs w:val="18"/>
                        </w:rPr>
                        <w:t xml:space="preserve"> p.m.</w:t>
                      </w:r>
                    </w:p>
                    <w:p w14:paraId="0F2DC23E" w14:textId="77777777" w:rsidR="00BA3753" w:rsidRPr="00FE75AB" w:rsidRDefault="00BA3753" w:rsidP="0023438C">
                      <w:pPr>
                        <w:rPr>
                          <w:sz w:val="18"/>
                          <w:szCs w:val="18"/>
                        </w:rPr>
                      </w:pPr>
                      <w:r w:rsidRPr="00FE75A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0B53AF">
                        <w:rPr>
                          <w:sz w:val="18"/>
                          <w:szCs w:val="18"/>
                        </w:rPr>
                        <w:t>Teamw</w:t>
                      </w:r>
                      <w:r w:rsidR="00FE75AB">
                        <w:rPr>
                          <w:sz w:val="18"/>
                          <w:szCs w:val="18"/>
                        </w:rPr>
                        <w:t xml:space="preserve">ork            </w:t>
                      </w:r>
                      <w:r w:rsidR="002509D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75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75AB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75AB">
                        <w:rPr>
                          <w:sz w:val="18"/>
                          <w:szCs w:val="18"/>
                        </w:rPr>
                        <w:t>1</w:t>
                      </w:r>
                      <w:r w:rsidRPr="00FE75AB">
                        <w:rPr>
                          <w:sz w:val="18"/>
                          <w:szCs w:val="18"/>
                        </w:rPr>
                        <w:t>:</w:t>
                      </w:r>
                      <w:r w:rsidR="00B969CF">
                        <w:rPr>
                          <w:sz w:val="18"/>
                          <w:szCs w:val="18"/>
                        </w:rPr>
                        <w:t>3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 xml:space="preserve">0 p.m. – </w:t>
                      </w:r>
                      <w:r w:rsidR="00FE75AB">
                        <w:rPr>
                          <w:sz w:val="18"/>
                          <w:szCs w:val="18"/>
                        </w:rPr>
                        <w:t>2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:</w:t>
                      </w:r>
                      <w:r w:rsidR="00B969CF">
                        <w:rPr>
                          <w:sz w:val="18"/>
                          <w:szCs w:val="18"/>
                        </w:rPr>
                        <w:t>3</w:t>
                      </w:r>
                      <w:r w:rsidR="004830E9" w:rsidRPr="00FE75AB">
                        <w:rPr>
                          <w:sz w:val="18"/>
                          <w:szCs w:val="18"/>
                        </w:rPr>
                        <w:t>0 p.m</w:t>
                      </w:r>
                      <w:r w:rsidRPr="00FE75A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981814A" w14:textId="77777777" w:rsidR="004941D0" w:rsidRDefault="00BA3753" w:rsidP="001403CB">
                      <w:pPr>
                        <w:spacing w:after="0" w:line="240" w:lineRule="auto"/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4941D0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D81C09" w:rsidRPr="004941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41D0" w:rsidRPr="004941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>Inspiring Women - Addressing Unique Concerns About</w:t>
                      </w:r>
                    </w:p>
                    <w:p w14:paraId="2849D9A3" w14:textId="2E71D835" w:rsidR="00D81C09" w:rsidRDefault="004941D0" w:rsidP="001403C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  <w:r w:rsidR="00383CD4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941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 xml:space="preserve">Money 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 xml:space="preserve">&amp; </w:t>
                      </w:r>
                      <w:r w:rsidRPr="004941D0">
                        <w:rPr>
                          <w:rStyle w:val="Strong"/>
                          <w:rFonts w:asciiTheme="minorHAnsi" w:hAnsiTheme="minorHAnsi" w:cstheme="minorHAnsi"/>
                          <w:b w:val="0"/>
                          <w:color w:val="000000"/>
                          <w:sz w:val="18"/>
                          <w:szCs w:val="18"/>
                        </w:rPr>
                        <w:t xml:space="preserve">Retirement </w:t>
                      </w:r>
                      <w:r w:rsidR="0096575A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D81C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81C09">
                        <w:rPr>
                          <w:sz w:val="18"/>
                          <w:szCs w:val="18"/>
                        </w:rPr>
                        <w:t>2:30 p.m. – 3:30 p.m.</w:t>
                      </w:r>
                    </w:p>
                    <w:p w14:paraId="342F0F51" w14:textId="77777777" w:rsidR="00FE75AB" w:rsidRPr="00D81C09" w:rsidRDefault="00FE75AB" w:rsidP="001403C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C6B6CBF" w14:textId="77777777" w:rsidR="00BA3753" w:rsidRDefault="00BA3753" w:rsidP="005861A6">
                      <w:pPr>
                        <w:rPr>
                          <w:sz w:val="18"/>
                          <w:szCs w:val="18"/>
                        </w:rPr>
                      </w:pPr>
                      <w:r w:rsidRPr="00EE0C36">
                        <w:rPr>
                          <w:sz w:val="18"/>
                          <w:szCs w:val="18"/>
                        </w:rPr>
                        <w:t xml:space="preserve">            Special Presentations           </w:t>
                      </w:r>
                      <w:r w:rsidR="000B53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E0C36">
                        <w:rPr>
                          <w:sz w:val="18"/>
                          <w:szCs w:val="18"/>
                        </w:rPr>
                        <w:t>3:</w:t>
                      </w:r>
                      <w:r w:rsidR="00B969CF">
                        <w:rPr>
                          <w:sz w:val="18"/>
                          <w:szCs w:val="18"/>
                        </w:rPr>
                        <w:t>3</w:t>
                      </w:r>
                      <w:r w:rsidRPr="00EE0C36">
                        <w:rPr>
                          <w:sz w:val="18"/>
                          <w:szCs w:val="18"/>
                        </w:rPr>
                        <w:t>0 p.m.  – 4:00 p.m.</w:t>
                      </w:r>
                    </w:p>
                    <w:p w14:paraId="10379875" w14:textId="77777777" w:rsidR="00BA3753" w:rsidRDefault="00BA3753" w:rsidP="005861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E07567" w14:textId="77777777" w:rsidR="00BA3753" w:rsidRPr="00EE0C36" w:rsidRDefault="00BA3753" w:rsidP="005861A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E0C36">
                        <w:rPr>
                          <w:b/>
                          <w:sz w:val="18"/>
                          <w:szCs w:val="18"/>
                        </w:rPr>
                        <w:t xml:space="preserve">             Mid-Atlantic Regional Meeting </w:t>
                      </w:r>
                      <w:r w:rsidRPr="00EE0C36">
                        <w:rPr>
                          <w:sz w:val="18"/>
                          <w:szCs w:val="18"/>
                        </w:rPr>
                        <w:t>at 4:10 p.m.</w:t>
                      </w:r>
                      <w:r w:rsidRPr="00EE0C36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104D367" w14:textId="77777777" w:rsidR="00BA3753" w:rsidRDefault="00BA3753" w:rsidP="0062358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12EC7DF" w14:textId="77777777" w:rsidR="00BA3753" w:rsidRDefault="00BA3753" w:rsidP="00623580">
                      <w:pPr>
                        <w:jc w:val="center"/>
                      </w:pPr>
                      <w:r>
                        <w:t>(Meeting for FEW members only)</w:t>
                      </w:r>
                    </w:p>
                    <w:p w14:paraId="0AB68B5C" w14:textId="77777777" w:rsidR="00BA3753" w:rsidRDefault="00BA3753" w:rsidP="00623580">
                      <w:pPr>
                        <w:jc w:val="center"/>
                      </w:pPr>
                    </w:p>
                    <w:p w14:paraId="180CF7A1" w14:textId="77777777" w:rsidR="00BA3753" w:rsidRDefault="00BA3753" w:rsidP="00623580">
                      <w:pPr>
                        <w:jc w:val="center"/>
                      </w:pPr>
                    </w:p>
                    <w:p w14:paraId="44849F99" w14:textId="77777777" w:rsidR="00BA3753" w:rsidRDefault="00BA3753" w:rsidP="00623580">
                      <w:pPr>
                        <w:jc w:val="center"/>
                      </w:pPr>
                    </w:p>
                    <w:p w14:paraId="2EEB8EB1" w14:textId="77777777" w:rsidR="00BA3753" w:rsidRDefault="00BA3753" w:rsidP="00623580">
                      <w:pPr>
                        <w:jc w:val="center"/>
                      </w:pPr>
                    </w:p>
                    <w:p w14:paraId="1DCDFB89" w14:textId="77777777" w:rsidR="00BA3753" w:rsidRDefault="00BA3753" w:rsidP="00623580">
                      <w:pPr>
                        <w:jc w:val="center"/>
                      </w:pPr>
                    </w:p>
                    <w:p w14:paraId="02378B71" w14:textId="77777777" w:rsidR="00BA3753" w:rsidRDefault="00BA3753" w:rsidP="00623580">
                      <w:pPr>
                        <w:jc w:val="center"/>
                      </w:pPr>
                    </w:p>
                    <w:p w14:paraId="27ED2B45" w14:textId="77777777" w:rsidR="00BA3753" w:rsidRDefault="00BA3753" w:rsidP="00623580">
                      <w:pPr>
                        <w:jc w:val="center"/>
                      </w:pPr>
                    </w:p>
                    <w:p w14:paraId="50A1B8E7" w14:textId="77777777" w:rsidR="00BA3753" w:rsidRDefault="00BA3753" w:rsidP="00623580">
                      <w:pPr>
                        <w:jc w:val="center"/>
                      </w:pPr>
                    </w:p>
                    <w:p w14:paraId="673F67A8" w14:textId="77777777" w:rsidR="00BA3753" w:rsidRDefault="00BA3753" w:rsidP="00623580">
                      <w:pPr>
                        <w:jc w:val="center"/>
                      </w:pPr>
                    </w:p>
                    <w:p w14:paraId="06788DE6" w14:textId="77777777" w:rsidR="00BA3753" w:rsidRDefault="00BA3753" w:rsidP="00623580">
                      <w:pPr>
                        <w:jc w:val="center"/>
                      </w:pPr>
                    </w:p>
                    <w:p w14:paraId="59E85950" w14:textId="77777777" w:rsidR="00BA3753" w:rsidRDefault="00BA3753" w:rsidP="00623580">
                      <w:pPr>
                        <w:jc w:val="center"/>
                      </w:pPr>
                    </w:p>
                    <w:p w14:paraId="41B74B12" w14:textId="77777777" w:rsidR="00BA3753" w:rsidRDefault="00BA3753" w:rsidP="00623580">
                      <w:pPr>
                        <w:jc w:val="center"/>
                      </w:pPr>
                    </w:p>
                    <w:p w14:paraId="2FC7D8CB" w14:textId="77777777" w:rsidR="00BA3753" w:rsidRDefault="00BA3753" w:rsidP="00623580">
                      <w:pPr>
                        <w:jc w:val="center"/>
                      </w:pPr>
                    </w:p>
                    <w:p w14:paraId="20D4A2C3" w14:textId="77777777" w:rsidR="00BA3753" w:rsidRDefault="00BA3753" w:rsidP="00623580">
                      <w:pPr>
                        <w:jc w:val="center"/>
                      </w:pPr>
                    </w:p>
                    <w:p w14:paraId="1874E377" w14:textId="77777777" w:rsidR="00BA3753" w:rsidRDefault="00BA3753" w:rsidP="00623580">
                      <w:pPr>
                        <w:jc w:val="center"/>
                      </w:pPr>
                    </w:p>
                    <w:p w14:paraId="574710CA" w14:textId="77777777" w:rsidR="00BA3753" w:rsidRDefault="00BA3753" w:rsidP="00623580">
                      <w:pPr>
                        <w:jc w:val="center"/>
                      </w:pPr>
                    </w:p>
                    <w:p w14:paraId="5C5BF6F0" w14:textId="77777777" w:rsidR="00BA3753" w:rsidRDefault="00BA3753" w:rsidP="00623580">
                      <w:pPr>
                        <w:jc w:val="center"/>
                      </w:pPr>
                    </w:p>
                    <w:p w14:paraId="4F1D420F" w14:textId="77777777" w:rsidR="00BA3753" w:rsidRDefault="00BA3753" w:rsidP="00623580">
                      <w:pPr>
                        <w:jc w:val="center"/>
                      </w:pPr>
                    </w:p>
                    <w:p w14:paraId="307C105E" w14:textId="77777777" w:rsidR="00BA3753" w:rsidRDefault="00BA3753" w:rsidP="00623580">
                      <w:pPr>
                        <w:jc w:val="center"/>
                      </w:pPr>
                    </w:p>
                    <w:p w14:paraId="228CB49A" w14:textId="77777777" w:rsidR="00BA3753" w:rsidRDefault="00BA3753" w:rsidP="00623580">
                      <w:pPr>
                        <w:jc w:val="center"/>
                      </w:pPr>
                    </w:p>
                    <w:p w14:paraId="0AF9323E" w14:textId="77777777" w:rsidR="00BA3753" w:rsidRDefault="00BA3753" w:rsidP="00623580">
                      <w:pPr>
                        <w:jc w:val="center"/>
                      </w:pPr>
                    </w:p>
                    <w:p w14:paraId="15093424" w14:textId="77777777" w:rsidR="00BA3753" w:rsidRPr="00837B0F" w:rsidRDefault="00BA3753" w:rsidP="00623580">
                      <w:pPr>
                        <w:jc w:val="center"/>
                        <w:rPr>
                          <w:color w:val="FF0000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30"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6ED83" wp14:editId="0B62C3C9">
                <wp:simplePos x="0" y="0"/>
                <wp:positionH relativeFrom="column">
                  <wp:posOffset>5210175</wp:posOffset>
                </wp:positionH>
                <wp:positionV relativeFrom="paragraph">
                  <wp:posOffset>-463550</wp:posOffset>
                </wp:positionV>
                <wp:extent cx="1219200" cy="787400"/>
                <wp:effectExtent l="19050" t="19050" r="19050" b="317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74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1BF729" w14:textId="77777777" w:rsidR="00BA3753" w:rsidRDefault="00D63C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F190F" wp14:editId="054148BE">
                                  <wp:extent cx="696595" cy="693450"/>
                                  <wp:effectExtent l="1905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18" cy="69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753">
                              <w:rPr>
                                <w:noProof/>
                              </w:rPr>
                              <w:drawing>
                                <wp:inline distT="0" distB="0" distL="0" distR="0" wp14:anchorId="349050E7" wp14:editId="1F7C8A62">
                                  <wp:extent cx="933450" cy="771525"/>
                                  <wp:effectExtent l="0" t="0" r="0" b="9525"/>
                                  <wp:docPr id="18" name="Picture 4" descr="FEWLOGO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EWLOGO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ED83" id="Text Box 11" o:spid="_x0000_s1033" type="#_x0000_t202" style="position:absolute;margin-left:410.25pt;margin-top:-36.5pt;width:96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14:paraId="3D1BF729" w14:textId="77777777" w:rsidR="00BA3753" w:rsidRDefault="00D63C9C">
                      <w:r>
                        <w:rPr>
                          <w:noProof/>
                        </w:rPr>
                        <w:drawing>
                          <wp:inline distT="0" distB="0" distL="0" distR="0" wp14:anchorId="530F190F" wp14:editId="054148BE">
                            <wp:extent cx="696595" cy="693450"/>
                            <wp:effectExtent l="1905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118" cy="69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753">
                        <w:rPr>
                          <w:noProof/>
                        </w:rPr>
                        <w:drawing>
                          <wp:inline distT="0" distB="0" distL="0" distR="0" wp14:anchorId="349050E7" wp14:editId="1F7C8A62">
                            <wp:extent cx="933450" cy="771525"/>
                            <wp:effectExtent l="0" t="0" r="0" b="9525"/>
                            <wp:docPr id="18" name="Picture 4" descr="FEWLOGO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EWLOGO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030"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DBFF9" wp14:editId="2FBA9803">
                <wp:simplePos x="0" y="0"/>
                <wp:positionH relativeFrom="column">
                  <wp:posOffset>-485775</wp:posOffset>
                </wp:positionH>
                <wp:positionV relativeFrom="paragraph">
                  <wp:posOffset>4352925</wp:posOffset>
                </wp:positionV>
                <wp:extent cx="6915150" cy="3524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5242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407A" w14:textId="77777777" w:rsidR="00BA3753" w:rsidRPr="00523248" w:rsidRDefault="00BA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3248">
                              <w:rPr>
                                <w:sz w:val="32"/>
                                <w:szCs w:val="32"/>
                              </w:rPr>
                              <w:t>Payment Information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52324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2324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2324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2324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523248">
                              <w:rPr>
                                <w:sz w:val="32"/>
                                <w:szCs w:val="32"/>
                              </w:rPr>
                              <w:t xml:space="preserve"> Schedule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BFF9" id="Text Box 7" o:spid="_x0000_s1034" type="#_x0000_t202" style="position:absolute;margin-left:-38.25pt;margin-top:342.75pt;width:544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" fillcolor="#b8cce4" strokecolor="#1f497d" strokeweight="1.5pt">
                <v:textbox>
                  <w:txbxContent>
                    <w:p w14:paraId="2DAE407A" w14:textId="77777777" w:rsidR="00BA3753" w:rsidRPr="00523248" w:rsidRDefault="00BA3753">
                      <w:pPr>
                        <w:rPr>
                          <w:sz w:val="32"/>
                          <w:szCs w:val="32"/>
                        </w:rPr>
                      </w:pPr>
                      <w:r w:rsidRPr="00523248">
                        <w:rPr>
                          <w:sz w:val="32"/>
                          <w:szCs w:val="32"/>
                        </w:rPr>
                        <w:t>Payment Information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523248">
                        <w:rPr>
                          <w:sz w:val="32"/>
                          <w:szCs w:val="32"/>
                        </w:rPr>
                        <w:tab/>
                      </w:r>
                      <w:r w:rsidRPr="00523248">
                        <w:rPr>
                          <w:sz w:val="32"/>
                          <w:szCs w:val="32"/>
                        </w:rPr>
                        <w:tab/>
                      </w:r>
                      <w:r w:rsidRPr="00523248">
                        <w:rPr>
                          <w:sz w:val="32"/>
                          <w:szCs w:val="32"/>
                        </w:rPr>
                        <w:tab/>
                      </w:r>
                      <w:r w:rsidRPr="00523248">
                        <w:rPr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 w:rsidRPr="00523248">
                        <w:rPr>
                          <w:sz w:val="32"/>
                          <w:szCs w:val="32"/>
                        </w:rPr>
                        <w:t xml:space="preserve"> Schedule</w:t>
                      </w:r>
                      <w:r>
                        <w:rPr>
                          <w:sz w:val="32"/>
                          <w:szCs w:val="32"/>
                        </w:rPr>
                        <w:t xml:space="preserve"> of Events:</w:t>
                      </w:r>
                    </w:p>
                  </w:txbxContent>
                </v:textbox>
              </v:shape>
            </w:pict>
          </mc:Fallback>
        </mc:AlternateContent>
      </w:r>
      <w:r w:rsidR="00C52030" w:rsidRPr="00E829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67BCA" wp14:editId="0AA7BFEA">
                <wp:simplePos x="0" y="0"/>
                <wp:positionH relativeFrom="column">
                  <wp:posOffset>-485775</wp:posOffset>
                </wp:positionH>
                <wp:positionV relativeFrom="paragraph">
                  <wp:posOffset>561975</wp:posOffset>
                </wp:positionV>
                <wp:extent cx="6915150" cy="400050"/>
                <wp:effectExtent l="19050" t="1905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6923" w14:textId="77777777" w:rsidR="00BA3753" w:rsidRPr="00385F9E" w:rsidRDefault="00BA3753" w:rsidP="003F08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Mid-Atlantic Region Regional Training Program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7BCA" id="Text Box 10" o:spid="_x0000_s1035" type="#_x0000_t202" style="position:absolute;margin-left:-38.25pt;margin-top:44.25pt;width:544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" fillcolor="#dbe5f1" strokecolor="#4f81bd" strokeweight="2.25pt">
                <v:textbox>
                  <w:txbxContent>
                    <w:p w14:paraId="555C6923" w14:textId="77777777" w:rsidR="00BA3753" w:rsidRPr="00385F9E" w:rsidRDefault="00BA3753" w:rsidP="003F08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Mid-Atlantic Region Regional Training Program Overview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3CF" w:rsidRPr="00E82980" w:rsidSect="007E5EEF">
      <w:pgSz w:w="12240" w:h="15840"/>
      <w:pgMar w:top="1440" w:right="1440" w:bottom="1440" w:left="1440" w:header="720" w:footer="720" w:gutter="0"/>
      <w:pgBorders w:offsetFrom="page">
        <w:top w:val="threeDEngrave" w:sz="12" w:space="24" w:color="E64823" w:themeColor="accent5"/>
        <w:left w:val="threeDEngrave" w:sz="12" w:space="24" w:color="E64823" w:themeColor="accent5"/>
        <w:bottom w:val="threeDEngrave" w:sz="12" w:space="24" w:color="E64823" w:themeColor="accent5"/>
        <w:right w:val="threeDEngrave" w:sz="12" w:space="24" w:color="E64823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1B99" w14:textId="77777777" w:rsidR="009861D6" w:rsidRDefault="009861D6" w:rsidP="00297B9E">
      <w:pPr>
        <w:spacing w:after="0" w:line="240" w:lineRule="auto"/>
      </w:pPr>
      <w:r>
        <w:separator/>
      </w:r>
    </w:p>
  </w:endnote>
  <w:endnote w:type="continuationSeparator" w:id="0">
    <w:p w14:paraId="508FA129" w14:textId="77777777" w:rsidR="009861D6" w:rsidRDefault="009861D6" w:rsidP="002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EE"/>
    <w:family w:val="swiss"/>
    <w:pitch w:val="variable"/>
    <w:sig w:usb0="00000005" w:usb1="00000000" w:usb2="00000000" w:usb3="00000000" w:csb0="00000002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A0E0" w14:textId="77777777" w:rsidR="009861D6" w:rsidRDefault="009861D6" w:rsidP="00297B9E">
      <w:pPr>
        <w:spacing w:after="0" w:line="240" w:lineRule="auto"/>
      </w:pPr>
      <w:r>
        <w:separator/>
      </w:r>
    </w:p>
  </w:footnote>
  <w:footnote w:type="continuationSeparator" w:id="0">
    <w:p w14:paraId="5EFAC041" w14:textId="77777777" w:rsidR="009861D6" w:rsidRDefault="009861D6" w:rsidP="0029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EAC"/>
    <w:multiLevelType w:val="hybridMultilevel"/>
    <w:tmpl w:val="1A9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7C89"/>
    <w:multiLevelType w:val="hybridMultilevel"/>
    <w:tmpl w:val="E0A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49">
      <o:colormru v:ext="edit" colors="#259b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C3"/>
    <w:rsid w:val="000201E0"/>
    <w:rsid w:val="0003421D"/>
    <w:rsid w:val="00034D00"/>
    <w:rsid w:val="0004185F"/>
    <w:rsid w:val="000462B6"/>
    <w:rsid w:val="0005653A"/>
    <w:rsid w:val="00057562"/>
    <w:rsid w:val="00062B84"/>
    <w:rsid w:val="00063D58"/>
    <w:rsid w:val="00075EEA"/>
    <w:rsid w:val="00077274"/>
    <w:rsid w:val="000933F7"/>
    <w:rsid w:val="000B11CA"/>
    <w:rsid w:val="000B53AF"/>
    <w:rsid w:val="000C2FA9"/>
    <w:rsid w:val="000D23B5"/>
    <w:rsid w:val="0011265C"/>
    <w:rsid w:val="00123356"/>
    <w:rsid w:val="001233CF"/>
    <w:rsid w:val="001403CB"/>
    <w:rsid w:val="00152D72"/>
    <w:rsid w:val="00166851"/>
    <w:rsid w:val="001746F9"/>
    <w:rsid w:val="001815C3"/>
    <w:rsid w:val="00184586"/>
    <w:rsid w:val="00196296"/>
    <w:rsid w:val="001976A9"/>
    <w:rsid w:val="001A0903"/>
    <w:rsid w:val="001A2A66"/>
    <w:rsid w:val="001B54F5"/>
    <w:rsid w:val="001C6AC9"/>
    <w:rsid w:val="001E7603"/>
    <w:rsid w:val="001F2115"/>
    <w:rsid w:val="001F227C"/>
    <w:rsid w:val="001F3EF2"/>
    <w:rsid w:val="001F5B2E"/>
    <w:rsid w:val="00221513"/>
    <w:rsid w:val="0022658E"/>
    <w:rsid w:val="00231480"/>
    <w:rsid w:val="002319A0"/>
    <w:rsid w:val="0023438C"/>
    <w:rsid w:val="002365DC"/>
    <w:rsid w:val="002509D8"/>
    <w:rsid w:val="00264405"/>
    <w:rsid w:val="00274B43"/>
    <w:rsid w:val="00276802"/>
    <w:rsid w:val="00297B9E"/>
    <w:rsid w:val="002A588C"/>
    <w:rsid w:val="002A7BD8"/>
    <w:rsid w:val="002B1FCD"/>
    <w:rsid w:val="002B3480"/>
    <w:rsid w:val="002B431B"/>
    <w:rsid w:val="002B4905"/>
    <w:rsid w:val="002C752A"/>
    <w:rsid w:val="002C75B5"/>
    <w:rsid w:val="002D3A13"/>
    <w:rsid w:val="002E4D9E"/>
    <w:rsid w:val="00305276"/>
    <w:rsid w:val="00317EC1"/>
    <w:rsid w:val="003275EB"/>
    <w:rsid w:val="0035572B"/>
    <w:rsid w:val="0037475B"/>
    <w:rsid w:val="00380962"/>
    <w:rsid w:val="00383CD4"/>
    <w:rsid w:val="0038582B"/>
    <w:rsid w:val="00385F9E"/>
    <w:rsid w:val="00391265"/>
    <w:rsid w:val="00396B57"/>
    <w:rsid w:val="003B4E55"/>
    <w:rsid w:val="003C4944"/>
    <w:rsid w:val="003F0835"/>
    <w:rsid w:val="00404796"/>
    <w:rsid w:val="004118BD"/>
    <w:rsid w:val="00431D57"/>
    <w:rsid w:val="004328C4"/>
    <w:rsid w:val="004367F5"/>
    <w:rsid w:val="00444451"/>
    <w:rsid w:val="004547F5"/>
    <w:rsid w:val="00465C79"/>
    <w:rsid w:val="00467632"/>
    <w:rsid w:val="004830E9"/>
    <w:rsid w:val="004941D0"/>
    <w:rsid w:val="004956F5"/>
    <w:rsid w:val="004A631B"/>
    <w:rsid w:val="004B56BE"/>
    <w:rsid w:val="004E2107"/>
    <w:rsid w:val="00507600"/>
    <w:rsid w:val="005107FA"/>
    <w:rsid w:val="00523248"/>
    <w:rsid w:val="00532D49"/>
    <w:rsid w:val="00564CED"/>
    <w:rsid w:val="005757A5"/>
    <w:rsid w:val="00580D20"/>
    <w:rsid w:val="0058594A"/>
    <w:rsid w:val="005861A6"/>
    <w:rsid w:val="005B21B0"/>
    <w:rsid w:val="005B518D"/>
    <w:rsid w:val="005B5B4C"/>
    <w:rsid w:val="005C745B"/>
    <w:rsid w:val="005C746A"/>
    <w:rsid w:val="005D083E"/>
    <w:rsid w:val="005D749F"/>
    <w:rsid w:val="005E4AAF"/>
    <w:rsid w:val="005E6A63"/>
    <w:rsid w:val="005F7152"/>
    <w:rsid w:val="00623580"/>
    <w:rsid w:val="0062613C"/>
    <w:rsid w:val="006367ED"/>
    <w:rsid w:val="00636B18"/>
    <w:rsid w:val="00651EA0"/>
    <w:rsid w:val="00664BC8"/>
    <w:rsid w:val="00681C90"/>
    <w:rsid w:val="00683152"/>
    <w:rsid w:val="00691975"/>
    <w:rsid w:val="006F531F"/>
    <w:rsid w:val="007010AC"/>
    <w:rsid w:val="0071013D"/>
    <w:rsid w:val="007240E7"/>
    <w:rsid w:val="007338EF"/>
    <w:rsid w:val="00746CD5"/>
    <w:rsid w:val="00747B84"/>
    <w:rsid w:val="00761D2A"/>
    <w:rsid w:val="00763E11"/>
    <w:rsid w:val="00765043"/>
    <w:rsid w:val="00765CE0"/>
    <w:rsid w:val="007827AD"/>
    <w:rsid w:val="00787291"/>
    <w:rsid w:val="007A2C04"/>
    <w:rsid w:val="007A7A12"/>
    <w:rsid w:val="007B33BE"/>
    <w:rsid w:val="007B7B9C"/>
    <w:rsid w:val="007D36D2"/>
    <w:rsid w:val="007D79FB"/>
    <w:rsid w:val="007E5EEF"/>
    <w:rsid w:val="007F5EA0"/>
    <w:rsid w:val="008020F9"/>
    <w:rsid w:val="00803A4A"/>
    <w:rsid w:val="00836E5E"/>
    <w:rsid w:val="00837B0F"/>
    <w:rsid w:val="008528DB"/>
    <w:rsid w:val="008743F3"/>
    <w:rsid w:val="008B0EAD"/>
    <w:rsid w:val="008B50B3"/>
    <w:rsid w:val="008C0BC9"/>
    <w:rsid w:val="008C24C4"/>
    <w:rsid w:val="008C4A57"/>
    <w:rsid w:val="008D389D"/>
    <w:rsid w:val="008D6DA4"/>
    <w:rsid w:val="008D73D1"/>
    <w:rsid w:val="008F77DB"/>
    <w:rsid w:val="0090653D"/>
    <w:rsid w:val="00924177"/>
    <w:rsid w:val="009246C9"/>
    <w:rsid w:val="00933756"/>
    <w:rsid w:val="00943490"/>
    <w:rsid w:val="00954763"/>
    <w:rsid w:val="00955D93"/>
    <w:rsid w:val="00957D6E"/>
    <w:rsid w:val="0096575A"/>
    <w:rsid w:val="00974742"/>
    <w:rsid w:val="009850D1"/>
    <w:rsid w:val="009861D6"/>
    <w:rsid w:val="009902BA"/>
    <w:rsid w:val="009A40E8"/>
    <w:rsid w:val="009A6894"/>
    <w:rsid w:val="009B33B6"/>
    <w:rsid w:val="009B430E"/>
    <w:rsid w:val="009D707F"/>
    <w:rsid w:val="00A04A79"/>
    <w:rsid w:val="00A04B65"/>
    <w:rsid w:val="00A10C74"/>
    <w:rsid w:val="00A110F2"/>
    <w:rsid w:val="00A1540E"/>
    <w:rsid w:val="00A22C1B"/>
    <w:rsid w:val="00A24C28"/>
    <w:rsid w:val="00A27B6D"/>
    <w:rsid w:val="00A31B73"/>
    <w:rsid w:val="00A55079"/>
    <w:rsid w:val="00A63175"/>
    <w:rsid w:val="00A63671"/>
    <w:rsid w:val="00A670E2"/>
    <w:rsid w:val="00A8037E"/>
    <w:rsid w:val="00A80E81"/>
    <w:rsid w:val="00A811FE"/>
    <w:rsid w:val="00A87A33"/>
    <w:rsid w:val="00A93E3E"/>
    <w:rsid w:val="00A94359"/>
    <w:rsid w:val="00AA0483"/>
    <w:rsid w:val="00AB17AF"/>
    <w:rsid w:val="00AE0D36"/>
    <w:rsid w:val="00AE6B23"/>
    <w:rsid w:val="00B04886"/>
    <w:rsid w:val="00B07265"/>
    <w:rsid w:val="00B2237F"/>
    <w:rsid w:val="00B33279"/>
    <w:rsid w:val="00B34E6F"/>
    <w:rsid w:val="00B41B18"/>
    <w:rsid w:val="00B66E3A"/>
    <w:rsid w:val="00B76A5A"/>
    <w:rsid w:val="00B77151"/>
    <w:rsid w:val="00B81754"/>
    <w:rsid w:val="00B969CF"/>
    <w:rsid w:val="00BA3457"/>
    <w:rsid w:val="00BA3753"/>
    <w:rsid w:val="00BC7212"/>
    <w:rsid w:val="00BF6F68"/>
    <w:rsid w:val="00C00BEA"/>
    <w:rsid w:val="00C322C9"/>
    <w:rsid w:val="00C415F4"/>
    <w:rsid w:val="00C52030"/>
    <w:rsid w:val="00C63971"/>
    <w:rsid w:val="00C6512B"/>
    <w:rsid w:val="00C72C12"/>
    <w:rsid w:val="00CA64C8"/>
    <w:rsid w:val="00CC0FD5"/>
    <w:rsid w:val="00CC2D12"/>
    <w:rsid w:val="00CE531F"/>
    <w:rsid w:val="00CF0D45"/>
    <w:rsid w:val="00D1520A"/>
    <w:rsid w:val="00D207A9"/>
    <w:rsid w:val="00D32348"/>
    <w:rsid w:val="00D40277"/>
    <w:rsid w:val="00D4415A"/>
    <w:rsid w:val="00D57E46"/>
    <w:rsid w:val="00D63C9C"/>
    <w:rsid w:val="00D81C09"/>
    <w:rsid w:val="00D967C6"/>
    <w:rsid w:val="00D97018"/>
    <w:rsid w:val="00DA0ACD"/>
    <w:rsid w:val="00DA4189"/>
    <w:rsid w:val="00DB6C4E"/>
    <w:rsid w:val="00E121EF"/>
    <w:rsid w:val="00E13ED9"/>
    <w:rsid w:val="00E22F7F"/>
    <w:rsid w:val="00E50CA3"/>
    <w:rsid w:val="00E61314"/>
    <w:rsid w:val="00E82980"/>
    <w:rsid w:val="00E844CB"/>
    <w:rsid w:val="00E96236"/>
    <w:rsid w:val="00EA70B5"/>
    <w:rsid w:val="00EB5B6C"/>
    <w:rsid w:val="00ED397B"/>
    <w:rsid w:val="00EE0C36"/>
    <w:rsid w:val="00F00CFE"/>
    <w:rsid w:val="00F13214"/>
    <w:rsid w:val="00F13EA6"/>
    <w:rsid w:val="00F1509B"/>
    <w:rsid w:val="00F15EE1"/>
    <w:rsid w:val="00F173EF"/>
    <w:rsid w:val="00F23AE7"/>
    <w:rsid w:val="00F317FF"/>
    <w:rsid w:val="00F37C6D"/>
    <w:rsid w:val="00F67681"/>
    <w:rsid w:val="00F91D75"/>
    <w:rsid w:val="00FB6388"/>
    <w:rsid w:val="00FD0A5E"/>
    <w:rsid w:val="00FE75AB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59b5d"/>
    </o:shapedefaults>
    <o:shapelayout v:ext="edit">
      <o:idmap v:ext="edit" data="1"/>
    </o:shapelayout>
  </w:shapeDefaults>
  <w:decimalSymbol w:val="."/>
  <w:listSeparator w:val=","/>
  <w14:docId w14:val="2633D85F"/>
  <w15:docId w15:val="{5733A25C-86B9-4A8F-82BC-70C431D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7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E8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F9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3F083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0835"/>
    <w:rPr>
      <w:rFonts w:cs="Times New Roman"/>
    </w:rPr>
  </w:style>
  <w:style w:type="paragraph" w:styleId="NoSpacing">
    <w:name w:val="No Spacing"/>
    <w:uiPriority w:val="99"/>
    <w:qFormat/>
    <w:rsid w:val="003F0835"/>
  </w:style>
  <w:style w:type="character" w:styleId="Hyperlink">
    <w:name w:val="Hyperlink"/>
    <w:basedOn w:val="DefaultParagraphFont"/>
    <w:rsid w:val="0069197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0E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EAD"/>
    <w:rPr>
      <w:rFonts w:eastAsiaTheme="minorHAnsi" w:cstheme="minorBidi"/>
      <w:szCs w:val="21"/>
    </w:rPr>
  </w:style>
  <w:style w:type="character" w:customStyle="1" w:styleId="Heading2Char">
    <w:name w:val="Heading 2 Char"/>
    <w:basedOn w:val="DefaultParagraphFont"/>
    <w:link w:val="Heading2"/>
    <w:rsid w:val="00E844CB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Caption">
    <w:name w:val="caption"/>
    <w:basedOn w:val="Normal"/>
    <w:next w:val="Normal"/>
    <w:semiHidden/>
    <w:unhideWhenUsed/>
    <w:qFormat/>
    <w:locked/>
    <w:rsid w:val="002A588C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Revision">
    <w:name w:val="Revision"/>
    <w:hidden/>
    <w:uiPriority w:val="99"/>
    <w:semiHidden/>
    <w:rsid w:val="0090653D"/>
  </w:style>
  <w:style w:type="paragraph" w:styleId="Header">
    <w:name w:val="header"/>
    <w:basedOn w:val="Normal"/>
    <w:link w:val="HeaderChar"/>
    <w:rsid w:val="00297B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7B9E"/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rsid w:val="00297B9E"/>
    <w:pPr>
      <w:autoSpaceDE w:val="0"/>
      <w:autoSpaceDN w:val="0"/>
      <w:adjustRightInd w:val="0"/>
      <w:spacing w:after="0" w:line="240" w:lineRule="auto"/>
      <w:ind w:left="748" w:right="702"/>
    </w:pPr>
    <w:rPr>
      <w:rFonts w:ascii="Univers" w:eastAsia="Times New Roman" w:hAnsi="Univers"/>
      <w:color w:val="8080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9E"/>
  </w:style>
  <w:style w:type="paragraph" w:styleId="BodyText">
    <w:name w:val="Body Text"/>
    <w:basedOn w:val="Normal"/>
    <w:link w:val="BodyTextChar"/>
    <w:rsid w:val="00F1509B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09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367F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E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159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nthia.riley@dla.mi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mailto:Cathy.Toliver@navy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toliver@navy.mil" TargetMode="External"/><Relationship Id="rId14" Type="http://schemas.openxmlformats.org/officeDocument/2006/relationships/hyperlink" Target="mailto:lanayhew@cox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0348\AppData\Roaming\Microsoft\Templates\TP030005086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TP030005086</Template>
  <TotalTime>2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Gloria Sherman</cp:lastModifiedBy>
  <cp:revision>2</cp:revision>
  <cp:lastPrinted>2017-09-18T17:15:00Z</cp:lastPrinted>
  <dcterms:created xsi:type="dcterms:W3CDTF">2021-02-26T16:14:00Z</dcterms:created>
  <dcterms:modified xsi:type="dcterms:W3CDTF">2021-02-26T16:14:00Z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TC300050869990</vt:lpwstr>
  </property>
</Properties>
</file>